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4D" w:rsidRDefault="0004364D" w:rsidP="00B32E9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  <w:t>График</w:t>
      </w:r>
    </w:p>
    <w:p w:rsidR="0004364D" w:rsidRPr="007B1327" w:rsidRDefault="0004364D" w:rsidP="002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B1327">
        <w:rPr>
          <w:rFonts w:ascii="Times New Roman" w:hAnsi="Times New Roman" w:cs="Times New Roman"/>
          <w:sz w:val="28"/>
          <w:szCs w:val="28"/>
          <w:lang w:eastAsia="ru-RU"/>
        </w:rPr>
        <w:t xml:space="preserve">Дежурства в День бесплатной юридической помощи в Декаду пожилых людей в Республике Татарстан </w:t>
      </w:r>
    </w:p>
    <w:p w:rsidR="0004364D" w:rsidRPr="007B1327" w:rsidRDefault="0004364D" w:rsidP="002A0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27">
        <w:rPr>
          <w:rFonts w:ascii="Times New Roman" w:hAnsi="Times New Roman" w:cs="Times New Roman"/>
          <w:b/>
          <w:sz w:val="28"/>
          <w:szCs w:val="28"/>
          <w:lang w:eastAsia="ru-RU"/>
        </w:rPr>
        <w:t>6 октября 2017 года</w:t>
      </w:r>
      <w:r w:rsidRPr="002A03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327">
        <w:rPr>
          <w:rFonts w:ascii="Times New Roman" w:hAnsi="Times New Roman" w:cs="Times New Roman"/>
          <w:sz w:val="28"/>
          <w:szCs w:val="28"/>
          <w:lang w:eastAsia="ru-RU"/>
        </w:rPr>
        <w:t>в отделах социальной защиты, администрациях и многофункциональных центрах в городах и районах республики</w:t>
      </w:r>
      <w:r w:rsidRPr="002A03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327">
        <w:rPr>
          <w:rFonts w:ascii="Times New Roman" w:hAnsi="Times New Roman" w:cs="Times New Roman"/>
          <w:b/>
          <w:sz w:val="28"/>
          <w:szCs w:val="28"/>
          <w:lang w:eastAsia="ru-RU"/>
        </w:rPr>
        <w:t>с 08.00 до 14.00 час(в Казани с 09.00 до 15.00 час.)</w:t>
      </w:r>
    </w:p>
    <w:tbl>
      <w:tblPr>
        <w:tblpPr w:leftFromText="180" w:rightFromText="180" w:vertAnchor="page" w:horzAnchor="margin" w:tblpY="280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837"/>
        <w:gridCol w:w="864"/>
        <w:gridCol w:w="3969"/>
        <w:gridCol w:w="4527"/>
      </w:tblGrid>
      <w:tr w:rsidR="0004364D" w:rsidRPr="000B6FC0" w:rsidTr="00FD0DC7">
        <w:trPr>
          <w:cantSplit/>
          <w:trHeight w:val="170"/>
        </w:trPr>
        <w:tc>
          <w:tcPr>
            <w:tcW w:w="675" w:type="dxa"/>
          </w:tcPr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36" w:type="dxa"/>
          </w:tcPr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</w:t>
            </w:r>
          </w:p>
        </w:tc>
        <w:tc>
          <w:tcPr>
            <w:tcW w:w="837" w:type="dxa"/>
            <w:textDirection w:val="btLr"/>
          </w:tcPr>
          <w:p w:rsidR="0004364D" w:rsidRPr="000B6FC0" w:rsidRDefault="0004364D" w:rsidP="002A03D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864" w:type="dxa"/>
            <w:textDirection w:val="btLr"/>
          </w:tcPr>
          <w:p w:rsidR="0004364D" w:rsidRPr="000B6FC0" w:rsidRDefault="0004364D" w:rsidP="002A03D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3969" w:type="dxa"/>
          </w:tcPr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 приема граждан по оказанию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бесплатной юридической помощи</w:t>
            </w:r>
          </w:p>
        </w:tc>
        <w:tc>
          <w:tcPr>
            <w:tcW w:w="4527" w:type="dxa"/>
          </w:tcPr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04364D" w:rsidRPr="000B6FC0" w:rsidRDefault="0004364D" w:rsidP="002A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ответственных и № телефонов</w:t>
            </w: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Салахова 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Эльвира Мякзюмовна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DA7D1B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Авиастроительный район г.Казани</w:t>
            </w:r>
          </w:p>
          <w:p w:rsidR="0004364D" w:rsidRPr="00DA7D1B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социальной защиты, </w:t>
            </w:r>
          </w:p>
          <w:p w:rsidR="0004364D" w:rsidRPr="00DA7D1B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1B">
              <w:rPr>
                <w:rFonts w:ascii="Times New Roman" w:hAnsi="Times New Roman" w:cs="Times New Roman"/>
                <w:bCs/>
                <w:sz w:val="24"/>
                <w:szCs w:val="24"/>
              </w:rPr>
              <w:t>ул. Тимирязева, д.8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DA7D1B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D1B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Гришанова Наталья Ивановна</w:t>
            </w:r>
          </w:p>
          <w:p w:rsidR="0004364D" w:rsidRPr="00DA7D1B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1B">
              <w:rPr>
                <w:rFonts w:ascii="Times New Roman" w:hAnsi="Times New Roman" w:cs="Times New Roman"/>
                <w:sz w:val="24"/>
                <w:szCs w:val="24"/>
              </w:rPr>
              <w:t>тел. 571-58-00</w:t>
            </w:r>
          </w:p>
        </w:tc>
      </w:tr>
      <w:tr w:rsidR="0004364D" w:rsidRPr="000B6FC0" w:rsidTr="00FD0DC7">
        <w:trPr>
          <w:trHeight w:val="68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Гильманов 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Наиль Асхадуллович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909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Акберова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Лейля Харисовна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7219B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Вахитовский район г.Казани</w:t>
            </w:r>
          </w:p>
          <w:p w:rsidR="0004364D" w:rsidRPr="007219B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защиты,</w:t>
            </w:r>
          </w:p>
          <w:p w:rsidR="0004364D" w:rsidRPr="007219B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E">
              <w:rPr>
                <w:rFonts w:ascii="Times New Roman" w:hAnsi="Times New Roman" w:cs="Times New Roman"/>
                <w:bCs/>
                <w:sz w:val="24"/>
                <w:szCs w:val="24"/>
              </w:rPr>
              <w:t>ул. Вишневского, д.10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7219B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9B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социальной защиты Агеева Гюзель Шамильевна, </w:t>
            </w:r>
          </w:p>
          <w:p w:rsidR="0004364D" w:rsidRPr="007219B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E">
              <w:rPr>
                <w:rFonts w:ascii="Times New Roman" w:hAnsi="Times New Roman" w:cs="Times New Roman"/>
                <w:sz w:val="24"/>
                <w:szCs w:val="24"/>
              </w:rPr>
              <w:t>тел.238 65 79</w:t>
            </w:r>
          </w:p>
        </w:tc>
      </w:tr>
      <w:tr w:rsidR="0004364D" w:rsidRPr="000B6FC0" w:rsidTr="00FD0DC7">
        <w:trPr>
          <w:trHeight w:val="88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Вальщиков </w:t>
            </w:r>
          </w:p>
          <w:p w:rsidR="0004364D" w:rsidRPr="002A777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Амир Габдуллович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7219BE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7219BE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79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Силагадзе 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Лариса Геннадьевна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32261A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район г.Казани</w:t>
            </w:r>
          </w:p>
          <w:p w:rsidR="0004364D" w:rsidRPr="0032261A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2261A">
              <w:rPr>
                <w:rFonts w:ascii="Times New Roman" w:hAnsi="Times New Roman" w:cs="Times New Roman"/>
                <w:bCs/>
                <w:sz w:val="24"/>
                <w:szCs w:val="24"/>
              </w:rPr>
              <w:t>тдел социальной защиты</w:t>
            </w:r>
          </w:p>
          <w:p w:rsidR="0004364D" w:rsidRPr="0032261A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A">
              <w:rPr>
                <w:rFonts w:ascii="Times New Roman" w:hAnsi="Times New Roman" w:cs="Times New Roman"/>
                <w:sz w:val="24"/>
                <w:szCs w:val="24"/>
              </w:rPr>
              <w:t>ул. Г. Баруди, д. 5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32261A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61A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защиты, Гаязова Альфия Ильясовна</w:t>
            </w:r>
          </w:p>
          <w:p w:rsidR="0004364D" w:rsidRPr="0032261A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A">
              <w:rPr>
                <w:rFonts w:ascii="Times New Roman" w:hAnsi="Times New Roman" w:cs="Times New Roman"/>
                <w:sz w:val="24"/>
                <w:szCs w:val="24"/>
              </w:rPr>
              <w:t xml:space="preserve"> моб. 89178834463</w:t>
            </w:r>
          </w:p>
        </w:tc>
      </w:tr>
      <w:tr w:rsidR="0004364D" w:rsidRPr="000B6FC0" w:rsidTr="00FD0DC7">
        <w:trPr>
          <w:trHeight w:val="70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8A59C6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Марфин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Павел Васильевич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994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Шагитова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Лариса Анатольевна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район г.Казани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тдел социальной защиты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ул. Баруди, д.5, каб. 5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социальной защиты Бакурская Татьяна Александровна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 моб.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89196265183</w:t>
            </w:r>
          </w:p>
        </w:tc>
      </w:tr>
      <w:tr w:rsidR="0004364D" w:rsidRPr="000B6FC0" w:rsidTr="00FD0DC7"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Тимаев 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Марсель Фатихович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Костеева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Альфия Анваровна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Ново-Савиновский район г.Казани</w:t>
            </w:r>
          </w:p>
          <w:p w:rsidR="0004364D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ул. Октябрьская, д. 8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и.о. заведующего отделением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 Гимадутдинова Валерия Валерьевна,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тел. 563-33-21</w:t>
            </w:r>
          </w:p>
        </w:tc>
      </w:tr>
      <w:tr w:rsidR="0004364D" w:rsidRPr="000B6FC0" w:rsidTr="00090CF8">
        <w:trPr>
          <w:trHeight w:val="58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Фахретдинова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Диляра Габделхаковна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Джанибекова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Приволжский район г.Казани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4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социальной защиты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Cs/>
                <w:sz w:val="24"/>
                <w:szCs w:val="24"/>
              </w:rPr>
              <w:t>ул. Рихарда Зорге, д. 39, каб. № 24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социальной защиты, Смыкова Ольга Васильевна,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тел.224-35-82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моб. 89046613679</w:t>
            </w:r>
          </w:p>
        </w:tc>
      </w:tr>
      <w:tr w:rsidR="0004364D" w:rsidRPr="000B6FC0" w:rsidTr="00FD0DC7">
        <w:trPr>
          <w:trHeight w:val="72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Ковалинская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Раушан Закизяновна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Залялиева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Рузиня Дамиловна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 г.Казани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4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социальной защиты,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Аделя Кутуя, д 33,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7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социальной защиты Минабутдинова Алия Ильгизовна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 тел. 273-18-08,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социальной защиты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 xml:space="preserve">Шипшова Гульназ Марселевна     </w:t>
            </w:r>
          </w:p>
          <w:p w:rsidR="0004364D" w:rsidRPr="00AB41C8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8">
              <w:rPr>
                <w:rFonts w:ascii="Times New Roman" w:hAnsi="Times New Roman" w:cs="Times New Roman"/>
                <w:sz w:val="24"/>
                <w:szCs w:val="24"/>
              </w:rPr>
              <w:t>тел. 273-59-99</w:t>
            </w:r>
          </w:p>
        </w:tc>
      </w:tr>
      <w:tr w:rsidR="0004364D" w:rsidRPr="000B6FC0" w:rsidTr="00105AB2">
        <w:trPr>
          <w:trHeight w:val="446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AC3645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 Кристина Александровна</w:t>
            </w:r>
          </w:p>
          <w:p w:rsidR="0004364D" w:rsidRPr="0075730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Кузикова Людмила Геннадьевна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660F6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D">
              <w:rPr>
                <w:rFonts w:ascii="Times New Roman" w:hAnsi="Times New Roman" w:cs="Times New Roman"/>
                <w:b/>
                <w:sz w:val="24"/>
                <w:szCs w:val="24"/>
              </w:rPr>
              <w:t>Агрызский муниципальный район</w:t>
            </w:r>
          </w:p>
          <w:p w:rsidR="0004364D" w:rsidRPr="00660F6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D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населения,</w:t>
            </w:r>
          </w:p>
          <w:p w:rsidR="0004364D" w:rsidRPr="00660F6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D">
              <w:rPr>
                <w:rFonts w:ascii="Times New Roman" w:hAnsi="Times New Roman" w:cs="Times New Roman"/>
                <w:sz w:val="24"/>
                <w:szCs w:val="24"/>
              </w:rPr>
              <w:t>г. Агрыз, ул .К.Маркса, д. 11 а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660F6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0F6D">
              <w:rPr>
                <w:rFonts w:ascii="Times New Roman" w:hAnsi="Times New Roman" w:cs="Times New Roman"/>
                <w:sz w:val="24"/>
                <w:szCs w:val="24"/>
              </w:rPr>
              <w:t>рисконсульт  Комплексного центра социального обслуживания населения  Ибатуллина Азалия Ринатовна, тел.88555121401</w:t>
            </w:r>
          </w:p>
          <w:p w:rsidR="0004364D" w:rsidRPr="00660F6D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4D" w:rsidRPr="000B6FC0" w:rsidTr="00FD0DC7">
        <w:trPr>
          <w:trHeight w:val="73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122AF3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Гильфанова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Гусмановна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660F6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660F6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78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Казанбаева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Лилия Закариевна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97644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Алькеевский </w:t>
            </w:r>
            <w:r w:rsidRPr="0097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97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 w:rsidRPr="0097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364D" w:rsidRPr="0097644E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4E">
              <w:rPr>
                <w:rFonts w:ascii="Times New Roman" w:hAnsi="Times New Roman" w:cs="Times New Roman"/>
                <w:sz w:val="24"/>
                <w:szCs w:val="24"/>
              </w:rPr>
              <w:t>с. Базарные Матаки, ул. Советская, д. 8  Центр занятости населения</w:t>
            </w:r>
          </w:p>
          <w:p w:rsidR="0004364D" w:rsidRPr="0097644E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97644E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644E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Ибятова Альмира Насиховна, тел.8(84346)20890, моб.89376118852</w:t>
            </w:r>
          </w:p>
        </w:tc>
      </w:tr>
      <w:tr w:rsidR="0004364D" w:rsidRPr="000B6FC0" w:rsidTr="00FD0DC7">
        <w:trPr>
          <w:trHeight w:val="71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Хайруллин 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 Шарифуллович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888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Рахимов Даниль Гаделевич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013B7D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Арский </w:t>
            </w:r>
            <w:r w:rsidRPr="00013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01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013B7D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7D">
              <w:rPr>
                <w:rFonts w:ascii="Times New Roman" w:hAnsi="Times New Roman" w:cs="Times New Roman"/>
                <w:bCs/>
                <w:sz w:val="24"/>
                <w:szCs w:val="24"/>
              </w:rPr>
              <w:t>г. Арск, Комплексный центр социального обслуживания населения, ул. Банковская, д. 6В, кабинет № 9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013B7D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3B7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013B7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центра социального обслуживания населения</w:t>
            </w:r>
            <w:r w:rsidRPr="00013B7D">
              <w:rPr>
                <w:rFonts w:ascii="Times New Roman" w:hAnsi="Times New Roman" w:cs="Times New Roman"/>
                <w:sz w:val="24"/>
                <w:szCs w:val="24"/>
              </w:rPr>
              <w:t xml:space="preserve">  Галимзянова Эльвира Мансуровна тел.(8843)663-23-30</w:t>
            </w:r>
          </w:p>
        </w:tc>
      </w:tr>
      <w:tr w:rsidR="0004364D" w:rsidRPr="000B6FC0" w:rsidTr="00FD0DC7">
        <w:trPr>
          <w:trHeight w:val="77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Махмадхонова 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Мухабатджон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Ахметбаев Дамир Галляметдинович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624E54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E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Атнинский </w:t>
            </w:r>
            <w:r w:rsidRPr="00624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624E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04364D" w:rsidRPr="00624E54" w:rsidRDefault="0004364D" w:rsidP="00B865C1">
            <w:pPr>
              <w:keepNext/>
              <w:keepLines/>
              <w:spacing w:after="0" w:line="235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Комплексный центр социального обслуживания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  <w:p w:rsidR="0004364D" w:rsidRPr="00624E54" w:rsidRDefault="0004364D" w:rsidP="00B865C1">
            <w:pPr>
              <w:keepNext/>
              <w:keepLines/>
              <w:spacing w:after="0" w:line="235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 Большая Атня, ул. Октябрьская, дом 9</w:t>
            </w:r>
          </w:p>
          <w:p w:rsidR="0004364D" w:rsidRPr="00624E54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624E54" w:rsidRDefault="0004364D" w:rsidP="00B8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54">
              <w:rPr>
                <w:rFonts w:ascii="Times New Roman" w:hAnsi="Times New Roman" w:cs="Times New Roman"/>
                <w:sz w:val="24"/>
                <w:szCs w:val="24"/>
              </w:rPr>
              <w:t xml:space="preserve">Галимзянова Лилия Октябрисовна заведующая отделением социального обслуживания на дому </w:t>
            </w:r>
            <w:r w:rsidRPr="00624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Комплексного центра социального обслуживания населения </w:t>
            </w:r>
            <w:r w:rsidRPr="00624E54">
              <w:rPr>
                <w:rFonts w:ascii="Times New Roman" w:hAnsi="Times New Roman" w:cs="Times New Roman"/>
                <w:sz w:val="24"/>
                <w:szCs w:val="24"/>
              </w:rPr>
              <w:t xml:space="preserve"> 8(8436)92-16-18</w:t>
            </w:r>
          </w:p>
        </w:tc>
      </w:tr>
      <w:tr w:rsidR="0004364D" w:rsidRPr="000B6FC0" w:rsidTr="00FD0DC7">
        <w:trPr>
          <w:trHeight w:val="89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Новикова 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Галеева Раиса Мифтаховна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Горшунова Фарида Рафатовна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Гришенёва Наталья Вениаминовна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 Эльвира Абузаровна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Кабирова Регина Хусаиновна</w:t>
            </w:r>
          </w:p>
          <w:p w:rsidR="0004364D" w:rsidRPr="00371FAB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Рафикова Разина Рауфовна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F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Сауленко Алексей Леонидович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B477A1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г.Альметьевск</w:t>
            </w:r>
          </w:p>
          <w:p w:rsidR="0004364D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7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Альметьевском муниципальном районе</w:t>
            </w:r>
            <w:r w:rsidRPr="00B477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64D" w:rsidRPr="00B477A1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7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К.Цеткин, д.54а, </w:t>
            </w:r>
          </w:p>
          <w:p w:rsidR="0004364D" w:rsidRPr="00B477A1" w:rsidRDefault="0004364D" w:rsidP="00B865C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7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кабинет № 108</w:t>
            </w:r>
          </w:p>
          <w:p w:rsidR="0004364D" w:rsidRPr="00B477A1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B477A1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77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Исмагилова Ильмира Изиловна, 8-8553-32-45-22 </w:t>
            </w:r>
          </w:p>
          <w:p w:rsidR="0004364D" w:rsidRPr="00B477A1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hAnsi="Times New Roman" w:cs="Times New Roman"/>
                <w:sz w:val="24"/>
                <w:szCs w:val="24"/>
              </w:rPr>
              <w:t>8-927-497-99-94</w:t>
            </w:r>
          </w:p>
          <w:p w:rsidR="0004364D" w:rsidRPr="00B477A1" w:rsidRDefault="0004364D" w:rsidP="00B8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4D" w:rsidRPr="000B6FC0" w:rsidTr="00FD0DC7">
        <w:trPr>
          <w:trHeight w:val="87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Мавледбава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Нуртдиновна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B8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889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Саттаров </w:t>
            </w:r>
          </w:p>
          <w:p w:rsidR="0004364D" w:rsidRPr="00F14E0B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Алик Тальгатович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Аксубаевский </w:t>
            </w:r>
            <w:r w:rsidRPr="0003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03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Аксубаево, Исполнительный комитет </w:t>
            </w:r>
            <w:r w:rsidRPr="000362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Аксубаевского муниципального района</w:t>
            </w:r>
            <w:r w:rsidRPr="0003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д.8 </w:t>
            </w:r>
          </w:p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Общественная приемная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2B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социальной защиты Зайцева Елена Сергеевна, </w:t>
            </w:r>
          </w:p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sz w:val="24"/>
                <w:szCs w:val="24"/>
              </w:rPr>
              <w:t>тел.: (884344) 2-92-72,</w:t>
            </w:r>
          </w:p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4">
              <w:rPr>
                <w:rFonts w:ascii="Times New Roman" w:hAnsi="Times New Roman" w:cs="Times New Roman"/>
                <w:sz w:val="24"/>
                <w:szCs w:val="24"/>
              </w:rPr>
              <w:t>моб.89377736555</w:t>
            </w:r>
          </w:p>
        </w:tc>
      </w:tr>
      <w:tr w:rsidR="0004364D" w:rsidRPr="000B6FC0" w:rsidTr="00FD0DC7">
        <w:trPr>
          <w:trHeight w:val="56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476FB2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Прончатова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362B4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юридического отдела Исполнительного комитета Аксубаевского муниципального района Емельянов Андрей Аркадьевич</w:t>
            </w:r>
          </w:p>
          <w:p w:rsidR="0004364D" w:rsidRPr="000362B4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2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(884344)89236 сот.89274304838</w:t>
            </w:r>
          </w:p>
        </w:tc>
      </w:tr>
      <w:tr w:rsidR="0004364D" w:rsidRPr="000B6FC0" w:rsidTr="00FD0DC7">
        <w:trPr>
          <w:trHeight w:val="859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Хасанов </w:t>
            </w:r>
          </w:p>
          <w:p w:rsidR="0004364D" w:rsidRPr="00F14E0B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Дамир Сагитович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5130EB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Апастовский</w:t>
            </w:r>
            <w:r w:rsidRPr="0051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513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5130EB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Апастово,   ул. Советская, д.2</w:t>
            </w:r>
          </w:p>
          <w:p w:rsidR="0004364D" w:rsidRPr="005130EB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130EB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Апастовского муниципального района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5130EB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Апастовского муниципального района Гараев Ильфир Мунирович, моб.89673610464</w:t>
            </w:r>
          </w:p>
        </w:tc>
      </w:tr>
      <w:tr w:rsidR="0004364D" w:rsidRPr="000B6FC0" w:rsidTr="00FD0DC7">
        <w:trPr>
          <w:trHeight w:val="111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Зайнуллина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721029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721029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Янгирова </w:t>
            </w: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Лайсан Сунгатовна</w:t>
            </w: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364D" w:rsidRPr="0042179D" w:rsidRDefault="0004364D" w:rsidP="0010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7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Юсупов</w:t>
            </w:r>
          </w:p>
          <w:p w:rsidR="0004364D" w:rsidRPr="00F14E0B" w:rsidRDefault="0004364D" w:rsidP="0010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7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Родин Дулмаганович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0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0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bottom w:val="nil"/>
            </w:tcBorders>
          </w:tcPr>
          <w:p w:rsidR="0004364D" w:rsidRPr="005147E8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Актанышский </w:t>
            </w:r>
            <w:r w:rsidRPr="0051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51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5147E8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E8">
              <w:rPr>
                <w:rFonts w:ascii="Times New Roman" w:hAnsi="Times New Roman" w:cs="Times New Roman"/>
                <w:sz w:val="24"/>
                <w:szCs w:val="24"/>
              </w:rPr>
              <w:t>с. Актаныш,  ул. Юбилейная, д.45</w:t>
            </w:r>
          </w:p>
          <w:p w:rsidR="0004364D" w:rsidRPr="005147E8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7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E8">
              <w:rPr>
                <w:rFonts w:ascii="Times New Roman" w:hAnsi="Times New Roman" w:cs="Times New Roman"/>
                <w:sz w:val="24"/>
                <w:szCs w:val="24"/>
              </w:rPr>
              <w:t>нотарус Янгирова Лейсан Сунгатовна, раб.8(8555)2 3-16-09, моб.89375724445</w:t>
            </w:r>
          </w:p>
          <w:p w:rsidR="0004364D" w:rsidRDefault="0004364D" w:rsidP="0035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4D" w:rsidRPr="005147E8" w:rsidRDefault="0004364D" w:rsidP="0035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5147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Комплексного центра социального обслуживания населения Загрутдинова Резеда Байрамгалиевна, тел. 8 (85552) 3-07-51, моб.89274308060</w:t>
            </w:r>
          </w:p>
        </w:tc>
      </w:tr>
      <w:tr w:rsidR="0004364D" w:rsidRPr="000B6FC0" w:rsidTr="00105AB2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5147E8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5147E8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Нуриева</w:t>
            </w:r>
          </w:p>
          <w:p w:rsidR="0004364D" w:rsidRPr="00F14E0B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Альбина Ринатовна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муниципальный район</w:t>
            </w:r>
          </w:p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sz w:val="24"/>
                <w:szCs w:val="24"/>
              </w:rPr>
              <w:t>п.г.т. Алексеевское, ул.Казакова, д,8</w:t>
            </w:r>
          </w:p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в Алексеевском муниципальном районе </w:t>
            </w:r>
          </w:p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социальной защиты </w:t>
            </w:r>
          </w:p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Марина Александровна  </w:t>
            </w:r>
          </w:p>
          <w:p w:rsidR="0004364D" w:rsidRPr="00E22D25" w:rsidRDefault="0004364D" w:rsidP="003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5">
              <w:rPr>
                <w:rFonts w:ascii="Times New Roman" w:hAnsi="Times New Roman" w:cs="Times New Roman"/>
                <w:sz w:val="24"/>
                <w:szCs w:val="24"/>
              </w:rPr>
              <w:t>тел. 8(84341)24646</w:t>
            </w:r>
          </w:p>
        </w:tc>
      </w:tr>
      <w:tr w:rsidR="0004364D" w:rsidRPr="000B6FC0" w:rsidTr="00FD0DC7">
        <w:trPr>
          <w:trHeight w:val="77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Ткаченко 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 Борисович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3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Кагирова Резида Асгатовна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Азнакаевский </w:t>
            </w:r>
            <w:r w:rsidRPr="0099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99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4F">
              <w:rPr>
                <w:rFonts w:ascii="Times New Roman" w:hAnsi="Times New Roman" w:cs="Times New Roman"/>
                <w:bCs/>
                <w:sz w:val="24"/>
                <w:szCs w:val="24"/>
              </w:rPr>
              <w:t>г. Азнакаево,  ул.Булгар, д.9</w:t>
            </w:r>
          </w:p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754F">
              <w:rPr>
                <w:rFonts w:ascii="Times New Roman" w:hAnsi="Times New Roman" w:cs="Times New Roman"/>
                <w:bCs/>
                <w:sz w:val="24"/>
                <w:szCs w:val="24"/>
              </w:rPr>
              <w:t>тдел социальной защиты в Азнакаевском муниципальном районе</w:t>
            </w:r>
          </w:p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99754F" w:rsidRDefault="0004364D" w:rsidP="0013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99754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Юрисконсульт Комплексного центра сциального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754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обслуживания населения Хайруллина Рузиля Маратовна                       тел.7-14-32.</w:t>
            </w:r>
          </w:p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</w:t>
            </w:r>
            <w:r w:rsidRPr="009975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ачальник юридического отдела Исполнительного комитетта Азнакаевского муниципального района</w:t>
            </w:r>
          </w:p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75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Габитова Зайтуна Сириновна</w:t>
            </w:r>
          </w:p>
          <w:p w:rsidR="0004364D" w:rsidRPr="00326323" w:rsidRDefault="0004364D" w:rsidP="00132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75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тел. 7-19-80</w:t>
            </w:r>
          </w:p>
        </w:tc>
      </w:tr>
      <w:tr w:rsidR="0004364D" w:rsidRPr="000B6FC0" w:rsidTr="00FD0DC7">
        <w:trPr>
          <w:trHeight w:val="580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Шакирова 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Гульнара Аликовна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9754F" w:rsidRDefault="0004364D" w:rsidP="00132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75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Начальник Азнакаевского филиала МФЦ</w:t>
            </w:r>
          </w:p>
          <w:p w:rsidR="0004364D" w:rsidRPr="00774056" w:rsidRDefault="0004364D" w:rsidP="00132B5C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0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Шайхулова Рамзия Гасимовна,                       тел. 7-63-31, 7-66-65</w:t>
            </w: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Титова </w:t>
            </w: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Петровна</w:t>
            </w: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Ильинов</w:t>
            </w:r>
          </w:p>
          <w:p w:rsidR="0004364D" w:rsidRPr="00F14E0B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 Борисович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bottom w:val="nil"/>
            </w:tcBorders>
          </w:tcPr>
          <w:p w:rsidR="0004364D" w:rsidRPr="00A658C2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2">
              <w:rPr>
                <w:rFonts w:ascii="Times New Roman" w:hAnsi="Times New Roman" w:cs="Times New Roman"/>
                <w:b/>
                <w:sz w:val="24"/>
                <w:szCs w:val="24"/>
              </w:rPr>
              <w:t>Бавлинский муниципальный район</w:t>
            </w:r>
          </w:p>
          <w:p w:rsidR="0004364D" w:rsidRPr="00A658C2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2">
              <w:rPr>
                <w:rFonts w:ascii="Times New Roman" w:hAnsi="Times New Roman" w:cs="Times New Roman"/>
                <w:sz w:val="24"/>
                <w:szCs w:val="24"/>
              </w:rPr>
              <w:t>г. Бавлы,  пл. Победы, д.4, каб. №15</w:t>
            </w:r>
          </w:p>
          <w:p w:rsidR="0004364D" w:rsidRPr="00A658C2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8C2">
              <w:rPr>
                <w:rFonts w:ascii="Times New Roman" w:hAnsi="Times New Roman" w:cs="Times New Roman"/>
                <w:sz w:val="24"/>
                <w:szCs w:val="24"/>
              </w:rPr>
              <w:t>тдел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Бавлинском муниципальном районе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2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C2">
              <w:rPr>
                <w:rFonts w:ascii="Times New Roman" w:hAnsi="Times New Roman" w:cs="Times New Roman"/>
                <w:sz w:val="24"/>
                <w:szCs w:val="24"/>
              </w:rPr>
              <w:t>начальника отдела социальной защиты Козикова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8C2">
              <w:rPr>
                <w:rFonts w:ascii="Times New Roman" w:hAnsi="Times New Roman" w:cs="Times New Roman"/>
                <w:sz w:val="24"/>
                <w:szCs w:val="24"/>
              </w:rPr>
              <w:t>моб. 89274795850</w:t>
            </w:r>
          </w:p>
          <w:p w:rsidR="0004364D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4D" w:rsidRPr="00A658C2" w:rsidRDefault="0004364D" w:rsidP="00326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A65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аместитель руководителя Исполнительного комитета Бавлинского муниципального района </w:t>
            </w:r>
          </w:p>
          <w:p w:rsidR="0004364D" w:rsidRPr="00A658C2" w:rsidRDefault="0004364D" w:rsidP="0032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Хуснуллина Ильмира Ильдусовна моб.9274738007, моб.89375910035</w:t>
            </w:r>
          </w:p>
        </w:tc>
      </w:tr>
      <w:tr w:rsidR="0004364D" w:rsidRPr="000B6FC0" w:rsidTr="00326323">
        <w:trPr>
          <w:trHeight w:val="204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A658C2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A658C2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Хуснутдинова Гульнара Радиковна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37221E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Балтасинский </w:t>
            </w:r>
            <w:r w:rsidRPr="0037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3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37221E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Балтаси, ул. Ленина, д.42, </w:t>
            </w:r>
          </w:p>
          <w:p w:rsidR="0004364D" w:rsidRPr="0037221E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каб. 212 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37221E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21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Исполнительного комитета Балтасинского муниципального района  Мустафин Раиль Рафаилевич, </w:t>
            </w:r>
          </w:p>
          <w:p w:rsidR="0004364D" w:rsidRPr="0037221E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21E">
              <w:rPr>
                <w:rFonts w:ascii="Times New Roman" w:hAnsi="Times New Roman" w:cs="Times New Roman"/>
                <w:sz w:val="24"/>
                <w:szCs w:val="24"/>
              </w:rPr>
              <w:t>тел. 8 (843-68) 2-54-37</w:t>
            </w:r>
          </w:p>
        </w:tc>
      </w:tr>
      <w:tr w:rsidR="0004364D" w:rsidRPr="000B6FC0" w:rsidTr="00105AB2">
        <w:trPr>
          <w:trHeight w:val="684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Набиев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Рашит Масхутович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132B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 Наталья Кузминична</w:t>
            </w: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Хемраева </w:t>
            </w:r>
          </w:p>
          <w:p w:rsidR="0004364D" w:rsidRPr="00F14E0B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Саодат Жумабаевна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Default="0004364D" w:rsidP="0032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bottom w:val="nil"/>
            </w:tcBorders>
          </w:tcPr>
          <w:p w:rsidR="0004364D" w:rsidRPr="00F51C85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Бугульминский  муниципальный район</w:t>
            </w:r>
          </w:p>
          <w:p w:rsidR="0004364D" w:rsidRPr="00F51C85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bCs/>
                <w:sz w:val="24"/>
                <w:szCs w:val="24"/>
              </w:rPr>
              <w:t>г.Бугульма, ул.Стрелочная, д.1</w:t>
            </w:r>
          </w:p>
          <w:p w:rsidR="0004364D" w:rsidRPr="00DA2779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1C85">
              <w:rPr>
                <w:rFonts w:ascii="Times New Roman" w:hAnsi="Times New Roman" w:cs="Times New Roman"/>
                <w:bCs/>
                <w:sz w:val="24"/>
                <w:szCs w:val="24"/>
              </w:rPr>
              <w:t>тдел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Бугульминском муниципальном районе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F51C85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социальной защиты Андреева Лилия Александровна</w:t>
            </w:r>
          </w:p>
          <w:p w:rsidR="0004364D" w:rsidRPr="00F51C85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sz w:val="24"/>
                <w:szCs w:val="24"/>
              </w:rPr>
              <w:t>8(85594) 65570</w:t>
            </w:r>
          </w:p>
          <w:p w:rsidR="0004364D" w:rsidRDefault="0004364D" w:rsidP="0032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4D" w:rsidRPr="00F51C85" w:rsidRDefault="0004364D" w:rsidP="0032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исполнительного комитета Бугульминского муниципального района Софина Розалия Рафиковна</w:t>
            </w:r>
          </w:p>
          <w:p w:rsidR="0004364D" w:rsidRPr="00DA2779" w:rsidRDefault="0004364D" w:rsidP="0032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C85">
              <w:rPr>
                <w:rFonts w:ascii="Times New Roman" w:hAnsi="Times New Roman" w:cs="Times New Roman"/>
                <w:sz w:val="24"/>
                <w:szCs w:val="24"/>
              </w:rPr>
              <w:t>8(85594) 44244</w:t>
            </w:r>
          </w:p>
        </w:tc>
      </w:tr>
      <w:tr w:rsidR="0004364D" w:rsidRPr="000B6FC0" w:rsidTr="00B96E41">
        <w:trPr>
          <w:trHeight w:val="148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DA2779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DA2779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Юровская Инна Викторовна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Буинский</w:t>
            </w:r>
            <w:r w:rsidRPr="009F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9F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>ул. Жореса, дом 110  кабинет № 15 Юридический отдел Аппарата Совета Буинского муниципального района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>Ахметзянов Руслан Рустэмович - Адвокат Буинского района.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 xml:space="preserve">Мифтахов Фанис Фаризович – 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Совета Буинского муниципального района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>89276766442</w:t>
            </w:r>
          </w:p>
        </w:tc>
      </w:tr>
      <w:tr w:rsidR="0004364D" w:rsidRPr="000B6FC0" w:rsidTr="006414C1">
        <w:trPr>
          <w:trHeight w:val="1552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AC3645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Ахметзянов 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 Рустэмович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Буинский район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sz w:val="24"/>
                <w:szCs w:val="24"/>
              </w:rPr>
              <w:t>ул. Жореса, дом 110  кабинет №  14 Муниципальное юридическое бюро по оказанию бесплатной юридической помощи в Буинском муниципальном районе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bCs/>
                <w:sz w:val="24"/>
                <w:szCs w:val="24"/>
              </w:rPr>
              <w:t>Глинкин Леонид Петрович – Председатель бюро по оказанию бесплатной юридической помощи гражданам в Буинском муниципальном районе</w:t>
            </w:r>
          </w:p>
          <w:p w:rsidR="0004364D" w:rsidRPr="009F3140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40">
              <w:rPr>
                <w:rFonts w:ascii="Times New Roman" w:hAnsi="Times New Roman" w:cs="Times New Roman"/>
                <w:bCs/>
                <w:sz w:val="24"/>
                <w:szCs w:val="24"/>
              </w:rPr>
              <w:t>8 8437431193</w:t>
            </w:r>
          </w:p>
        </w:tc>
      </w:tr>
      <w:tr w:rsidR="0004364D" w:rsidRPr="000B6FC0" w:rsidTr="006414C1">
        <w:trPr>
          <w:trHeight w:val="1316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Сафин Азат Мидхатович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A8083B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80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Высокогорский </w:t>
            </w:r>
            <w:r w:rsidRPr="00A8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A80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район</w:t>
            </w:r>
          </w:p>
          <w:p w:rsidR="0004364D" w:rsidRPr="00A8083B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808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пос.ж.д.ст. Высокая Гора, </w:t>
            </w:r>
          </w:p>
          <w:p w:rsidR="0004364D" w:rsidRPr="00A8083B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808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Кооперативная, д. 5, здание администрации района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A8083B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A808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ачальник отдела социальной защиты </w:t>
            </w:r>
            <w:r w:rsidRPr="00A8083B"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 Рания Хадиевна </w:t>
            </w:r>
          </w:p>
          <w:p w:rsidR="0004364D" w:rsidRPr="00A8083B" w:rsidRDefault="0004364D" w:rsidP="0013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8083B">
              <w:rPr>
                <w:rFonts w:ascii="Times New Roman" w:hAnsi="Times New Roman" w:cs="Times New Roman"/>
                <w:sz w:val="24"/>
                <w:szCs w:val="24"/>
              </w:rPr>
              <w:t>моб. 89172901597</w:t>
            </w:r>
          </w:p>
        </w:tc>
      </w:tr>
      <w:tr w:rsidR="0004364D" w:rsidRPr="000B6FC0" w:rsidTr="00B96E41">
        <w:trPr>
          <w:trHeight w:val="62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AC3645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Рылов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55BD8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55BD8" w:rsidRDefault="0004364D" w:rsidP="0013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1702"/>
        </w:trPr>
        <w:tc>
          <w:tcPr>
            <w:tcW w:w="675" w:type="dxa"/>
            <w:tcBorders>
              <w:bottom w:val="nil"/>
            </w:tcBorders>
          </w:tcPr>
          <w:p w:rsidR="0004364D" w:rsidRPr="00C969F0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Тверскова </w:t>
            </w:r>
          </w:p>
          <w:p w:rsidR="0004364D" w:rsidRPr="00C969F0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Ульяна Анатольевна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Pr="006B12B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2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  <w:p w:rsidR="0004364D" w:rsidRPr="006B12B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2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6B12B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C150E4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4">
              <w:rPr>
                <w:rFonts w:ascii="Times New Roman" w:hAnsi="Times New Roman" w:cs="Times New Roman"/>
                <w:b/>
                <w:sz w:val="24"/>
                <w:szCs w:val="24"/>
              </w:rPr>
              <w:t>Верхнеуслонский  муниципальный район</w:t>
            </w:r>
          </w:p>
          <w:p w:rsidR="0004364D" w:rsidRPr="00C150E4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4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Услон, ул. Медгородок, д.1. </w:t>
            </w:r>
          </w:p>
          <w:p w:rsidR="0004364D" w:rsidRPr="00C150E4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в Верхнеуслонском муниципальном районе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C150E4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социальной помощи семье и детям Комплексного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</w:p>
          <w:p w:rsidR="0004364D" w:rsidRPr="00C150E4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4">
              <w:rPr>
                <w:rFonts w:ascii="Times New Roman" w:hAnsi="Times New Roman" w:cs="Times New Roman"/>
                <w:sz w:val="24"/>
                <w:szCs w:val="24"/>
              </w:rPr>
              <w:t>Сафиуллина Эльвира Рашитовна тел.8(84379) 22355</w:t>
            </w:r>
          </w:p>
        </w:tc>
      </w:tr>
      <w:tr w:rsidR="0004364D" w:rsidRPr="000B6FC0" w:rsidTr="00FD0DC7">
        <w:trPr>
          <w:trHeight w:val="79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C969F0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C969F0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Джумаев </w:t>
            </w:r>
          </w:p>
          <w:p w:rsidR="0004364D" w:rsidRPr="00C969F0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Айваз Эфендиевич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6B12B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Pr="006B12B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2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 Ольга Александровна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Хайрутдинова Диля Хамитовна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F302E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Дрожжановский </w:t>
            </w:r>
            <w:r w:rsidRPr="00F3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F3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F302E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Старое Дрожжаное, </w:t>
            </w:r>
          </w:p>
          <w:p w:rsidR="0004364D" w:rsidRPr="00F302E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Центральная. д.15 </w:t>
            </w:r>
          </w:p>
          <w:p w:rsidR="0004364D" w:rsidRPr="00F302E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E5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Дрожжановском муниципальном районе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F302E5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Халилова Антонина Александровна 89172754765</w:t>
            </w:r>
          </w:p>
        </w:tc>
      </w:tr>
      <w:tr w:rsidR="0004364D" w:rsidRPr="000B6FC0" w:rsidTr="00FD0DC7">
        <w:trPr>
          <w:trHeight w:val="75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Дамаева 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Айгуль Азатовна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Кедров Петр Ильич</w:t>
            </w:r>
          </w:p>
          <w:p w:rsidR="0004364D" w:rsidRPr="00F14E0B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Мингазова Раушания </w:t>
            </w:r>
          </w:p>
          <w:p w:rsidR="0004364D" w:rsidRPr="00F14E0B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Нигамадзянова Марина Александровна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Елабужский </w:t>
            </w:r>
            <w:r w:rsidRPr="0056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56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 </w:t>
            </w:r>
          </w:p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Елабуга, проспект Нефтяников, д.34 нотариальная контора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7331">
              <w:rPr>
                <w:rFonts w:ascii="Times New Roman" w:hAnsi="Times New Roman" w:cs="Times New Roman"/>
                <w:sz w:val="24"/>
                <w:szCs w:val="24"/>
              </w:rPr>
              <w:t>иректор Комплексного центра социального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331">
              <w:rPr>
                <w:rFonts w:ascii="Times New Roman" w:hAnsi="Times New Roman" w:cs="Times New Roman"/>
                <w:sz w:val="24"/>
                <w:szCs w:val="24"/>
              </w:rPr>
              <w:t>я населения в Елабужском муниципальном районе  Чернышева Илиза Рашидовна моб.89179075355</w:t>
            </w:r>
          </w:p>
        </w:tc>
      </w:tr>
      <w:tr w:rsidR="0004364D" w:rsidRPr="000B6FC0" w:rsidTr="006414C1">
        <w:trPr>
          <w:trHeight w:val="1145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Салихов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Равиль Салихзянович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г.Елабуга, проспект Мира, д.28,  кинотеатр Иллюзион, </w:t>
            </w:r>
          </w:p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33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приёмная партии «Единая Россия»</w:t>
            </w:r>
          </w:p>
        </w:tc>
        <w:tc>
          <w:tcPr>
            <w:tcW w:w="4527" w:type="dxa"/>
            <w:tcBorders>
              <w:top w:val="nil"/>
            </w:tcBorders>
          </w:tcPr>
          <w:p w:rsidR="0004364D" w:rsidRPr="00567331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764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Букреева Гульзиган Имамразиевна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 Наиля Мансуровна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33053D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Зеленодольский </w:t>
            </w:r>
            <w:r w:rsidRPr="0033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33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04364D" w:rsidRPr="0033053D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Зеленодольск, ул. Ленина, д.49 Комплексный центр социального обслуживания населения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33053D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3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Комплексного центра социального обслуживания населения </w:t>
            </w: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>в Зеленодольско муниципальном районе  Пыжова Ольга Викторовна</w:t>
            </w:r>
          </w:p>
          <w:p w:rsidR="0004364D" w:rsidRPr="0033053D" w:rsidRDefault="0004364D" w:rsidP="0050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>тел. 8-843-71-4-00-60</w:t>
            </w:r>
          </w:p>
        </w:tc>
      </w:tr>
      <w:tr w:rsidR="0004364D" w:rsidRPr="000B6FC0" w:rsidTr="00FD0DC7">
        <w:trPr>
          <w:trHeight w:val="764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Гладких 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Генрихович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A5712" w:rsidRDefault="0004364D" w:rsidP="0050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764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Низамова Дания Мухаметвалеевна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33053D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3D">
              <w:rPr>
                <w:rFonts w:ascii="Times New Roman" w:hAnsi="Times New Roman" w:cs="Times New Roman"/>
                <w:b/>
                <w:sz w:val="24"/>
                <w:szCs w:val="24"/>
              </w:rPr>
              <w:t>Заинский  муниципальный район</w:t>
            </w:r>
          </w:p>
          <w:p w:rsidR="0004364D" w:rsidRPr="0033053D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>г. Заинск, ул. Ленина, д. 29а</w:t>
            </w:r>
          </w:p>
          <w:p w:rsidR="0004364D" w:rsidRPr="0033053D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33053D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Юрисконсульт </w:t>
            </w: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5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  <w:r w:rsidRPr="003305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Хузиахметова Гузелия Кашфинуровна</w:t>
            </w:r>
          </w:p>
          <w:p w:rsidR="0004364D" w:rsidRPr="0033053D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тел.3-44-65</w:t>
            </w:r>
          </w:p>
        </w:tc>
      </w:tr>
      <w:tr w:rsidR="0004364D" w:rsidRPr="000B6FC0" w:rsidTr="00FD0DC7">
        <w:trPr>
          <w:trHeight w:val="764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Низамов</w:t>
            </w:r>
          </w:p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Иршат Сабирянович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DC3633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DC3633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861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Гафуров </w:t>
            </w:r>
          </w:p>
          <w:p w:rsidR="0004364D" w:rsidRPr="00F14E0B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 Шаукатович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Кайбицкий </w:t>
            </w:r>
            <w:r w:rsidRPr="0047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477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Большие Кайбицы, </w:t>
            </w:r>
          </w:p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Солнечный бульвар, д.7</w:t>
            </w:r>
          </w:p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комитет </w:t>
            </w:r>
            <w:r w:rsidRPr="00477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Кайбицкого </w:t>
            </w:r>
            <w:r w:rsidRPr="004773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7736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района, актовый зал</w:t>
            </w:r>
          </w:p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477360" w:rsidRDefault="0004364D" w:rsidP="00F5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0">
              <w:rPr>
                <w:rFonts w:ascii="Times New Roman" w:hAnsi="Times New Roman" w:cs="Times New Roman"/>
                <w:sz w:val="24"/>
                <w:szCs w:val="24"/>
              </w:rPr>
              <w:t>юрисконсульт Комплексного центра социального обслуживания населения   Рожкова Елена Александровна моб.89375773991</w:t>
            </w:r>
          </w:p>
        </w:tc>
      </w:tr>
      <w:tr w:rsidR="0004364D" w:rsidRPr="000B6FC0" w:rsidTr="00FD0DC7">
        <w:trPr>
          <w:trHeight w:val="87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Гисматуллин </w:t>
            </w:r>
          </w:p>
          <w:p w:rsidR="0004364D" w:rsidRPr="007B03C2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Ильяс Юнусович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F5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797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 Рафил Кавиевич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Миндубаева Роза Нугмановна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9E7287" w:rsidRDefault="0004364D" w:rsidP="005F570E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Кукморский</w:t>
            </w:r>
            <w:r w:rsidRPr="009E7287">
              <w:rPr>
                <w:sz w:val="24"/>
                <w:szCs w:val="24"/>
              </w:rPr>
              <w:t xml:space="preserve"> </w:t>
            </w:r>
            <w:r w:rsidRPr="009E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район</w:t>
            </w:r>
            <w:r w:rsidRPr="009E7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364D" w:rsidRPr="009E728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287">
              <w:rPr>
                <w:rFonts w:ascii="Times New Roman" w:hAnsi="Times New Roman" w:cs="Times New Roman"/>
                <w:bCs/>
                <w:sz w:val="24"/>
                <w:szCs w:val="24"/>
              </w:rPr>
              <w:t>г.Кукмор, ул. Ворошилова, д.44</w:t>
            </w:r>
          </w:p>
          <w:p w:rsidR="0004364D" w:rsidRPr="009E728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28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защиты в  Кукморском муниципальном районе</w:t>
            </w:r>
          </w:p>
          <w:p w:rsidR="0004364D" w:rsidRPr="009E728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9E7287" w:rsidRDefault="0004364D" w:rsidP="005F57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социальной защиты Замалиева Светлана Валентиновна, </w:t>
            </w:r>
          </w:p>
          <w:p w:rsidR="0004364D" w:rsidRPr="009E728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8(84364)2-84-76, 89053161616</w:t>
            </w:r>
          </w:p>
        </w:tc>
      </w:tr>
      <w:tr w:rsidR="0004364D" w:rsidRPr="000B6FC0" w:rsidTr="00B96E41">
        <w:trPr>
          <w:trHeight w:val="48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Валеева 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Райса Наиловна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0CC9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0CC9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Идиятуллина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Наталия Георгиевна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Камско-Устьинский</w:t>
            </w:r>
            <w:r w:rsidRPr="00B5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B5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Камское Устье, ул. Карла Маркса, д. 2 </w:t>
            </w:r>
          </w:p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D0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защиты в Камско-Устьинском муниципальном районе</w:t>
            </w:r>
          </w:p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FD0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Сафина Гульназ Хамисовна</w:t>
            </w:r>
          </w:p>
          <w:p w:rsidR="0004364D" w:rsidRPr="00B54FD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0">
              <w:rPr>
                <w:rFonts w:ascii="Times New Roman" w:hAnsi="Times New Roman" w:cs="Times New Roman"/>
                <w:sz w:val="24"/>
                <w:szCs w:val="24"/>
              </w:rPr>
              <w:t>моб. 89172202587</w:t>
            </w:r>
          </w:p>
        </w:tc>
      </w:tr>
      <w:tr w:rsidR="0004364D" w:rsidRPr="000B6FC0" w:rsidTr="00FD0DC7">
        <w:trPr>
          <w:trHeight w:val="77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Камонин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64D" w:rsidRPr="000B6FC0" w:rsidTr="00FD0DC7">
        <w:trPr>
          <w:trHeight w:val="873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Аюпова Ильсия Миргалимовна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Лениногорский</w:t>
            </w:r>
            <w:r w:rsidRPr="00853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853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Лениногорск, </w:t>
            </w:r>
            <w:r w:rsidRPr="00853803">
              <w:rPr>
                <w:rFonts w:ascii="Times New Roman" w:hAnsi="Times New Roman" w:cs="Times New Roman"/>
                <w:sz w:val="24"/>
                <w:szCs w:val="24"/>
              </w:rPr>
              <w:t xml:space="preserve"> ул. Кутузова д.20</w:t>
            </w:r>
          </w:p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85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sz w:val="24"/>
                <w:szCs w:val="24"/>
              </w:rPr>
              <w:t>юрисконсульт Комплексного центра социального обслуживания населения  Нигматуллина Гузель Рафиковна</w:t>
            </w:r>
          </w:p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sz w:val="24"/>
                <w:szCs w:val="24"/>
              </w:rPr>
              <w:t>тел. 8(85595) 5-00-88</w:t>
            </w:r>
          </w:p>
          <w:p w:rsidR="0004364D" w:rsidRPr="00853803" w:rsidRDefault="0004364D" w:rsidP="005F5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4D" w:rsidRPr="000B6FC0" w:rsidTr="00FD0DC7">
        <w:trPr>
          <w:trHeight w:val="76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AC3645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Хасанова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 Сабировна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853803" w:rsidRDefault="0004364D" w:rsidP="005F570E">
            <w:pPr>
              <w:spacing w:after="0" w:line="240" w:lineRule="auto"/>
              <w:ind w:left="-5688" w:right="-4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853803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1156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Смирнова 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Жанна Викторовна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Лаишевский</w:t>
            </w:r>
            <w:r w:rsidRPr="006E25D7">
              <w:t xml:space="preserve"> </w:t>
            </w:r>
            <w:r w:rsidRPr="006E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район</w:t>
            </w:r>
          </w:p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Лаишево, ул. Чернышевского, д. 23 </w:t>
            </w:r>
          </w:p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заседания Исполнительного комитета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Сюнина Елена Васильевна, тел.884378 2-47-31</w:t>
            </w:r>
          </w:p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4D" w:rsidRPr="000B6FC0" w:rsidTr="00FD0DC7">
        <w:trPr>
          <w:trHeight w:val="72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Бабахина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6E25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6E25D7" w:rsidRDefault="0004364D" w:rsidP="005F57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Комплексного центра социального обслуживания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  <w:r w:rsidRPr="006E2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364D" w:rsidRPr="006E25D7" w:rsidRDefault="0004364D" w:rsidP="005F57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Башкирова Ольга Николаевна, тел.884378 2-53-42</w:t>
            </w:r>
          </w:p>
        </w:tc>
      </w:tr>
      <w:tr w:rsidR="0004364D" w:rsidRPr="000B6FC0" w:rsidTr="00FD0DC7">
        <w:trPr>
          <w:trHeight w:val="707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Камалов 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Эдуард Наилевич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1819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Мамадышский</w:t>
            </w:r>
            <w:r w:rsidRPr="001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18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1819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>г. Мамадыш,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>Советская, д.10</w:t>
            </w:r>
          </w:p>
          <w:p w:rsidR="0004364D" w:rsidRPr="001819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Мамадышском муниципальном районе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 </w:t>
            </w:r>
          </w:p>
          <w:p w:rsidR="0004364D" w:rsidRPr="001819D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7">
              <w:rPr>
                <w:rFonts w:ascii="Times New Roman" w:hAnsi="Times New Roman" w:cs="Times New Roman"/>
                <w:sz w:val="24"/>
                <w:szCs w:val="24"/>
              </w:rPr>
              <w:t>Мухаметзянов Альберт Рафаилевич 8(855563)3-27-33</w:t>
            </w:r>
          </w:p>
        </w:tc>
      </w:tr>
      <w:tr w:rsidR="0004364D" w:rsidRPr="000B6FC0" w:rsidTr="00FD0DC7">
        <w:trPr>
          <w:trHeight w:val="53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Вьюкова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Русалина Николаевна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1613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Музипов 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Мансур Глусович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155C79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Муслюмовский</w:t>
            </w:r>
            <w:r w:rsidRPr="0015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15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район, </w:t>
            </w:r>
            <w:r w:rsidRPr="00155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364D" w:rsidRPr="00155C79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C79">
              <w:rPr>
                <w:rFonts w:ascii="Times New Roman" w:hAnsi="Times New Roman" w:cs="Times New Roman"/>
                <w:bCs/>
                <w:sz w:val="24"/>
                <w:szCs w:val="24"/>
              </w:rPr>
              <w:t>с. Муслюмово, ул. Пушкина, д.26 МО ВПП «Единая Россия»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155C79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79">
              <w:rPr>
                <w:rFonts w:ascii="Times New Roman" w:hAnsi="Times New Roman" w:cs="Times New Roman"/>
                <w:sz w:val="24"/>
                <w:szCs w:val="24"/>
              </w:rPr>
              <w:t>Хабирова С.З. 89172384064</w:t>
            </w:r>
          </w:p>
        </w:tc>
      </w:tr>
      <w:tr w:rsidR="0004364D" w:rsidRPr="000B6FC0" w:rsidTr="00FD0DC7">
        <w:trPr>
          <w:trHeight w:val="69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Латыпов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Рамиль Маратович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Хадиуллина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Лилия Миннихузеевна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6117A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Менделеевский</w:t>
            </w:r>
            <w:r w:rsidRPr="0061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61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6117A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Менделеевск, </w:t>
            </w: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 xml:space="preserve"> Фомина,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11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 ветеранов</w:t>
            </w: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6117A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Исполнительного комитета Муслюмовского муниципального района Макаров Константин Геннадьевич, </w:t>
            </w:r>
          </w:p>
          <w:p w:rsidR="0004364D" w:rsidRPr="006117A0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A0">
              <w:rPr>
                <w:rFonts w:ascii="Times New Roman" w:hAnsi="Times New Roman" w:cs="Times New Roman"/>
                <w:sz w:val="24"/>
                <w:szCs w:val="24"/>
              </w:rPr>
              <w:t>моб. 89196300024</w:t>
            </w:r>
          </w:p>
        </w:tc>
      </w:tr>
      <w:tr w:rsidR="0004364D" w:rsidRPr="000B6FC0" w:rsidTr="00FD0DC7"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Власов 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Семенович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860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Гильмуллина</w:t>
            </w:r>
          </w:p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4F600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Мензелинский</w:t>
            </w:r>
            <w:r w:rsidRPr="004F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</w:t>
            </w:r>
            <w:r w:rsidRPr="004F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4F600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0E">
              <w:rPr>
                <w:rFonts w:ascii="Times New Roman" w:hAnsi="Times New Roman" w:cs="Times New Roman"/>
                <w:bCs/>
                <w:sz w:val="24"/>
                <w:szCs w:val="24"/>
              </w:rPr>
              <w:t>г. Мензелинск, 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00E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д.80</w:t>
            </w:r>
          </w:p>
          <w:p w:rsidR="0004364D" w:rsidRPr="004F600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0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партии «Единая Россия», конференц-  зал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4F600E" w:rsidRDefault="0004364D" w:rsidP="005F570E">
            <w:pPr>
              <w:pStyle w:val="NormalWeb"/>
              <w:rPr>
                <w:color w:val="000000"/>
              </w:rPr>
            </w:pPr>
            <w:r w:rsidRPr="004F600E">
              <w:rPr>
                <w:color w:val="000000"/>
              </w:rPr>
              <w:t>начальник юридического отдела администрации района</w:t>
            </w:r>
          </w:p>
          <w:p w:rsidR="0004364D" w:rsidRPr="004F600E" w:rsidRDefault="0004364D" w:rsidP="005F570E">
            <w:pPr>
              <w:pStyle w:val="NormalWeb"/>
            </w:pPr>
            <w:r w:rsidRPr="004F600E">
              <w:rPr>
                <w:color w:val="000000"/>
              </w:rPr>
              <w:t xml:space="preserve"> </w:t>
            </w:r>
            <w:r w:rsidRPr="004F600E">
              <w:t xml:space="preserve">Бадриева Рузина Рафисовна, </w:t>
            </w:r>
          </w:p>
          <w:p w:rsidR="0004364D" w:rsidRPr="004F600E" w:rsidRDefault="0004364D" w:rsidP="005F570E">
            <w:pPr>
              <w:pStyle w:val="NormalWeb"/>
              <w:rPr>
                <w:color w:val="000000"/>
              </w:rPr>
            </w:pPr>
            <w:r w:rsidRPr="004F600E">
              <w:t>тел.8-85555-3-19-21, 3-16-07, 3-33-82</w:t>
            </w:r>
          </w:p>
        </w:tc>
      </w:tr>
      <w:tr w:rsidR="0004364D" w:rsidRPr="000B6FC0" w:rsidTr="00FD0DC7">
        <w:trPr>
          <w:trHeight w:val="67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7C2795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Курбанова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Мубаракшина Гульнара Наилевна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b/>
                <w:sz w:val="24"/>
                <w:szCs w:val="24"/>
              </w:rPr>
              <w:t>Нурлатский муниципальный  район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г. Нурлат,  ул. Пушкина, д. 46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 xml:space="preserve">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Нурлатском муниципальном районе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в Нурлатском муниципальном районе  Терентьева Оксана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евна моб.89274026096</w:t>
            </w:r>
          </w:p>
        </w:tc>
      </w:tr>
      <w:tr w:rsidR="0004364D" w:rsidRPr="000B6FC0" w:rsidTr="00FD0DC7">
        <w:trPr>
          <w:trHeight w:val="73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Минибаева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2A2097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2A2097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1063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Скокова 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Николаевна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Новошешминский</w:t>
            </w:r>
            <w:r w:rsidRPr="002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2A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bCs/>
                <w:sz w:val="24"/>
                <w:szCs w:val="24"/>
              </w:rPr>
              <w:t>с. Новошешминск, ул. Советская, д. 80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Новошешминского муниципального района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социальной защиты  в Новошешминском муниципальном районе 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Гурьева Наталья Николаевна</w:t>
            </w:r>
          </w:p>
          <w:p w:rsidR="0004364D" w:rsidRPr="002A2097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7">
              <w:rPr>
                <w:rFonts w:ascii="Times New Roman" w:hAnsi="Times New Roman" w:cs="Times New Roman"/>
                <w:sz w:val="24"/>
                <w:szCs w:val="24"/>
              </w:rPr>
              <w:t>моб.89874134678</w:t>
            </w:r>
          </w:p>
        </w:tc>
      </w:tr>
      <w:tr w:rsidR="0004364D" w:rsidRPr="000B6FC0" w:rsidTr="00FD0DC7">
        <w:trPr>
          <w:trHeight w:val="863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Хайрутдинов 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Фанис Раисович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881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Быкадорова Елена Михайловна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C26A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г. Набережные Челны</w:t>
            </w:r>
          </w:p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26AE">
              <w:rPr>
                <w:rFonts w:ascii="Times New Roman" w:hAnsi="Times New Roman"/>
                <w:sz w:val="24"/>
                <w:szCs w:val="24"/>
                <w:lang w:val="tt-RU"/>
              </w:rPr>
              <w:t>пр. М. Джалиля, д. 48</w:t>
            </w:r>
          </w:p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26A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Комплексный центр социального обслуживания населения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26AE">
              <w:rPr>
                <w:rFonts w:ascii="Times New Roman" w:hAnsi="Times New Roman"/>
                <w:sz w:val="24"/>
                <w:szCs w:val="24"/>
                <w:lang w:val="tt-RU"/>
              </w:rPr>
              <w:t>консультант управления социальной защиты Кутявин Арсений Валентинович, моб.89172874342</w:t>
            </w:r>
          </w:p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Pr="00BC26A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иректор Комплексного центра социального обслуживания населения в г.Наб.Челны </w:t>
            </w:r>
          </w:p>
          <w:p w:rsidR="0004364D" w:rsidRPr="00BC26AE" w:rsidRDefault="0004364D" w:rsidP="005F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26AE">
              <w:rPr>
                <w:rFonts w:ascii="Times New Roman" w:hAnsi="Times New Roman"/>
                <w:sz w:val="24"/>
                <w:szCs w:val="24"/>
                <w:lang w:val="tt-RU"/>
              </w:rPr>
              <w:t>Мифтахова Эльвира Рашитовна, моб.89196284938</w:t>
            </w:r>
          </w:p>
        </w:tc>
      </w:tr>
      <w:tr w:rsidR="0004364D" w:rsidRPr="000B6FC0" w:rsidTr="00FD0DC7"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Сафина 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 Петровна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1199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Садикова Роза Зуфаровна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1615C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Нижнекамский</w:t>
            </w:r>
            <w:r w:rsidRPr="001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161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1615C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г.Нижнекамск, ул. Кайманова, д.16а Комплексный центр социального обслуживания населения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Pr="00161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Комплексного центра социального обслуживания населения </w:t>
            </w:r>
          </w:p>
          <w:p w:rsidR="0004364D" w:rsidRPr="001615C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C2">
              <w:rPr>
                <w:rFonts w:ascii="Times New Roman" w:hAnsi="Times New Roman" w:cs="Times New Roman"/>
                <w:sz w:val="24"/>
                <w:szCs w:val="24"/>
              </w:rPr>
              <w:t>Бурундукова Ольга Анатольевна</w:t>
            </w:r>
          </w:p>
          <w:p w:rsidR="0004364D" w:rsidRPr="001615C2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5C2">
              <w:rPr>
                <w:rFonts w:ascii="Times New Roman" w:hAnsi="Times New Roman" w:cs="Times New Roman"/>
                <w:bCs/>
                <w:sz w:val="24"/>
                <w:szCs w:val="24"/>
              </w:rPr>
              <w:t>моб.89061242879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Гиззатуллин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Алмаз Гаптрахманович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1615C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1615C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Мусина </w:t>
            </w:r>
          </w:p>
          <w:p w:rsidR="0004364D" w:rsidRPr="00F14E0B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Равиля Мингалимовна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ED1B6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Пестречинский</w:t>
            </w:r>
            <w:r w:rsidRPr="00ED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ED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ED1B6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Пестрецы, ул. Советская,                     д. 16</w:t>
            </w:r>
          </w:p>
          <w:p w:rsidR="0004364D" w:rsidRPr="00ED1B6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Пестречинском муниципальном районе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ED1B6E" w:rsidRDefault="0004364D" w:rsidP="005F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Юрисконсульт Комплексного </w:t>
            </w:r>
            <w:r w:rsidRPr="00ED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социального обслуживания населения </w:t>
            </w: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Валерий Ильич</w:t>
            </w:r>
          </w:p>
          <w:p w:rsidR="0004364D" w:rsidRPr="00ED1B6E" w:rsidRDefault="0004364D" w:rsidP="005F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(84367) 3-04-65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Ахметов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Хамза Минхатович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0A5712" w:rsidRDefault="0004364D" w:rsidP="005F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A5712" w:rsidRDefault="0004364D" w:rsidP="005F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Азизов Марат Магсумович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D503B4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Рыбно-Слободский</w:t>
            </w:r>
            <w:r w:rsidRPr="00D5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D5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D503B4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B4">
              <w:rPr>
                <w:rFonts w:ascii="Times New Roman" w:hAnsi="Times New Roman" w:cs="Times New Roman"/>
                <w:bCs/>
                <w:sz w:val="24"/>
                <w:szCs w:val="24"/>
              </w:rPr>
              <w:t>пгт. Рыбная Слобода, ул. Ленина, д.83г, районный Дом культуры,</w:t>
            </w:r>
          </w:p>
          <w:p w:rsidR="0004364D" w:rsidRPr="00D503B4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B4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 общественной приемной партии «Единая Россия»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D503B4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юридического отдела Совета Рыбно-Слободского муниципального района </w:t>
            </w:r>
          </w:p>
          <w:p w:rsidR="0004364D" w:rsidRPr="00D503B4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B4">
              <w:rPr>
                <w:rFonts w:ascii="Times New Roman" w:hAnsi="Times New Roman" w:cs="Times New Roman"/>
                <w:bCs/>
                <w:sz w:val="24"/>
                <w:szCs w:val="24"/>
              </w:rPr>
              <w:t>Миндубаев Ильдар Ильдусович (84361)21412</w:t>
            </w:r>
          </w:p>
        </w:tc>
      </w:tr>
      <w:tr w:rsidR="0004364D" w:rsidRPr="000B6FC0" w:rsidTr="00AF439C">
        <w:trPr>
          <w:trHeight w:val="1144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Степанович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0A5712" w:rsidRDefault="0004364D" w:rsidP="000D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A5712" w:rsidRDefault="0004364D" w:rsidP="000D31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bottom w:val="nil"/>
            </w:tcBorders>
          </w:tcPr>
          <w:p w:rsidR="0004364D" w:rsidRPr="005A65DC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Салахова Раиса Рифкатовна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b/>
                <w:sz w:val="24"/>
                <w:szCs w:val="24"/>
              </w:rPr>
              <w:t>Сармановский муниципальный  район</w:t>
            </w:r>
          </w:p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 xml:space="preserve">с. Сарманово, ул. Ленина, д.35,каб 3-7Аадминистрация Сармановского муниципального района  </w:t>
            </w:r>
          </w:p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отдела </w:t>
            </w: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>Багаутдинов Талгат Асхатович,        тел.8(85559)2-52-24, моб.89172695026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5A65DC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Канафиев </w:t>
            </w:r>
          </w:p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Фархат Мидхатович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>с. Сарманово, ул. М.Джалиля, дом 63</w:t>
            </w:r>
          </w:p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социальной защиты </w:t>
            </w:r>
          </w:p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5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адвокат Миннуллина Светлана Рафаилевна, тел.8(85559) 2-51-84,</w:t>
            </w:r>
          </w:p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5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моб.89656119788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top w:val="nil"/>
            </w:tcBorders>
          </w:tcPr>
          <w:p w:rsidR="0004364D" w:rsidRPr="005A65DC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Идиатуллина </w:t>
            </w:r>
          </w:p>
          <w:p w:rsidR="0004364D" w:rsidRPr="00246D9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Гульназ Марселевна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08.00 </w:t>
            </w:r>
          </w:p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864" w:type="dxa"/>
            <w:tcBorders>
              <w:top w:val="nil"/>
            </w:tcBorders>
          </w:tcPr>
          <w:p w:rsidR="0004364D" w:rsidRPr="00246D9D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 xml:space="preserve">пгт. Джалиль,  ул. Ахмадиева, д. 26 Исполнительный комитет  </w:t>
            </w:r>
          </w:p>
        </w:tc>
        <w:tc>
          <w:tcPr>
            <w:tcW w:w="4527" w:type="dxa"/>
            <w:tcBorders>
              <w:top w:val="nil"/>
            </w:tcBorders>
          </w:tcPr>
          <w:p w:rsidR="0004364D" w:rsidRPr="00972575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юрист Идиатуллина Гульназ Марселевна</w:t>
            </w:r>
            <w:r w:rsidRPr="00972575">
              <w:rPr>
                <w:rFonts w:ascii="Times New Roman" w:hAnsi="Times New Roman" w:cs="Times New Roman"/>
                <w:sz w:val="24"/>
                <w:szCs w:val="24"/>
              </w:rPr>
              <w:t xml:space="preserve"> тел.8 (85559) 60-135, моб. 8 9178517592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Саламова </w:t>
            </w:r>
          </w:p>
          <w:p w:rsidR="0004364D" w:rsidRPr="00F14E0B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Энверовна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360C49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Спасский</w:t>
            </w:r>
            <w:r w:rsidRPr="003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36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360C49" w:rsidRDefault="0004364D" w:rsidP="000D314D">
            <w:pPr>
              <w:pStyle w:val="NormalWeb"/>
              <w:shd w:val="clear" w:color="auto" w:fill="FFFFFF"/>
              <w:spacing w:after="204"/>
              <w:rPr>
                <w:rFonts w:ascii="Tahoma" w:hAnsi="Tahoma" w:cs="Tahoma"/>
                <w:color w:val="363636"/>
              </w:rPr>
            </w:pPr>
            <w:r w:rsidRPr="00360C49">
              <w:rPr>
                <w:color w:val="363636"/>
              </w:rPr>
              <w:t>г. Болгар, ул. Пионерская, д. 40 А Районный жом культуры, 2 этаж</w:t>
            </w:r>
            <w:r w:rsidRPr="00360C49">
              <w:rPr>
                <w:color w:val="363636"/>
                <w:shd w:val="clear" w:color="auto" w:fill="FFFFFF"/>
              </w:rPr>
              <w:t xml:space="preserve"> Общественная приёмная Спасского местного отделения партии «Единая Россия»</w:t>
            </w:r>
          </w:p>
          <w:p w:rsidR="0004364D" w:rsidRPr="00360C49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360C49" w:rsidRDefault="0004364D" w:rsidP="000D3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Храменкова Надежда Петровна</w:t>
            </w:r>
          </w:p>
          <w:p w:rsidR="0004364D" w:rsidRPr="00360C49" w:rsidRDefault="0004364D" w:rsidP="000D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(884347) 3-09-53</w:t>
            </w:r>
          </w:p>
        </w:tc>
      </w:tr>
      <w:tr w:rsidR="0004364D" w:rsidRPr="000B6FC0" w:rsidTr="00E062B8">
        <w:trPr>
          <w:trHeight w:val="805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0D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Pr="007C2795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Вафина 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Асхатовна</w:t>
            </w: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D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</w:tcBorders>
          </w:tcPr>
          <w:p w:rsidR="0004364D" w:rsidRPr="000A5712" w:rsidRDefault="0004364D" w:rsidP="000D3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A5712" w:rsidRDefault="0004364D" w:rsidP="000D31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Юсупова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Наиля Юсуповна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b/>
                <w:sz w:val="24"/>
                <w:szCs w:val="24"/>
              </w:rPr>
              <w:t>Сабинский муниципальный   район</w:t>
            </w:r>
          </w:p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>Сабинский район, п.г.т. Богатые Сабы, ул. З.Юсупова, д. 7</w:t>
            </w:r>
          </w:p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Сабинском муниципальном районе</w:t>
            </w: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 xml:space="preserve">, каб. 14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>Миникаев Альберт Ильдарович –</w:t>
            </w:r>
          </w:p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 Совета Сабинского муниципального района. Тел.: 8 (84362) 2-31-97</w:t>
            </w:r>
          </w:p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в Сабинском муниципальном районе Хузин Марсель Магфурович</w:t>
            </w:r>
          </w:p>
          <w:p w:rsidR="0004364D" w:rsidRPr="002927B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3">
              <w:rPr>
                <w:rFonts w:ascii="Times New Roman" w:hAnsi="Times New Roman" w:cs="Times New Roman"/>
                <w:sz w:val="24"/>
                <w:szCs w:val="24"/>
              </w:rPr>
              <w:t>Тел.: 8 (84362) 2-28-55</w:t>
            </w:r>
          </w:p>
        </w:tc>
      </w:tr>
      <w:tr w:rsidR="0004364D" w:rsidRPr="000B6FC0" w:rsidTr="00FD0DC7">
        <w:trPr>
          <w:trHeight w:val="745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Нигматзянова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Ильсия Нургаяновна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4364D" w:rsidRPr="000A5712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364D" w:rsidRPr="000B6FC0" w:rsidTr="00FD0DC7">
        <w:trPr>
          <w:trHeight w:val="1241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Зубрилина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Тетюшский</w:t>
            </w:r>
            <w:r w:rsidRPr="00E8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E8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Тетюши,  ул. Ленина, </w:t>
            </w:r>
          </w:p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bCs/>
                <w:sz w:val="24"/>
                <w:szCs w:val="24"/>
              </w:rPr>
              <w:t>д. 114, каб.№ 1</w:t>
            </w:r>
          </w:p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№39 РЦМП в Тетюшском муниципальном районе </w:t>
            </w:r>
          </w:p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 в Тетюшском муниципальном районе</w:t>
            </w:r>
            <w:r w:rsidRPr="00E86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6103">
              <w:rPr>
                <w:rFonts w:ascii="Times New Roman" w:hAnsi="Times New Roman" w:cs="Times New Roman"/>
                <w:sz w:val="24"/>
                <w:szCs w:val="24"/>
              </w:rPr>
              <w:t xml:space="preserve">Колсанова Ольга Алексеевна </w:t>
            </w:r>
          </w:p>
          <w:p w:rsidR="0004364D" w:rsidRPr="00E86103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3">
              <w:rPr>
                <w:rFonts w:ascii="Times New Roman" w:hAnsi="Times New Roman" w:cs="Times New Roman"/>
                <w:sz w:val="24"/>
                <w:szCs w:val="24"/>
              </w:rPr>
              <w:t>тел.8 (84373) 2-62-31</w:t>
            </w:r>
          </w:p>
        </w:tc>
      </w:tr>
      <w:tr w:rsidR="0004364D" w:rsidRPr="000B6FC0" w:rsidTr="00B96E41">
        <w:trPr>
          <w:trHeight w:val="581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Ахметзянов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 Рустэмович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Шайдуллина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Василя Хамбаловна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C7510B" w:rsidRDefault="0004364D" w:rsidP="00090CF8">
            <w:pPr>
              <w:keepNext/>
              <w:tabs>
                <w:tab w:val="left" w:pos="380"/>
                <w:tab w:val="left" w:pos="2770"/>
                <w:tab w:val="left" w:pos="3420"/>
                <w:tab w:val="left" w:pos="4230"/>
                <w:tab w:val="left" w:pos="5060"/>
                <w:tab w:val="left" w:pos="5690"/>
                <w:tab w:val="left" w:pos="6460"/>
                <w:tab w:val="left" w:pos="7270"/>
                <w:tab w:val="left" w:pos="7930"/>
                <w:tab w:val="left" w:pos="8630"/>
                <w:tab w:val="left" w:pos="9440"/>
                <w:tab w:val="left" w:pos="10010"/>
                <w:tab w:val="left" w:pos="10810"/>
                <w:tab w:val="left" w:pos="1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Тукаевский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C75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  <w:p w:rsidR="0004364D" w:rsidRPr="00C7510B" w:rsidRDefault="0004364D" w:rsidP="00090CF8">
            <w:pPr>
              <w:keepNext/>
              <w:tabs>
                <w:tab w:val="left" w:pos="380"/>
                <w:tab w:val="left" w:pos="2770"/>
                <w:tab w:val="left" w:pos="3420"/>
                <w:tab w:val="left" w:pos="4230"/>
                <w:tab w:val="left" w:pos="5060"/>
                <w:tab w:val="left" w:pos="5690"/>
                <w:tab w:val="left" w:pos="6460"/>
                <w:tab w:val="left" w:pos="7270"/>
                <w:tab w:val="left" w:pos="7930"/>
                <w:tab w:val="left" w:pos="8630"/>
                <w:tab w:val="left" w:pos="9440"/>
                <w:tab w:val="left" w:pos="10010"/>
                <w:tab w:val="left" w:pos="10810"/>
                <w:tab w:val="left" w:pos="1162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5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Наб.Челны, ул. Есенина, д.1, каб 1 Отдел социальной защиты в Тукаевском муниципальном районе</w:t>
            </w:r>
          </w:p>
          <w:p w:rsidR="0004364D" w:rsidRPr="00C7510B" w:rsidRDefault="0004364D" w:rsidP="00090CF8">
            <w:pPr>
              <w:keepNext/>
              <w:tabs>
                <w:tab w:val="left" w:pos="380"/>
                <w:tab w:val="left" w:pos="2770"/>
                <w:tab w:val="left" w:pos="3420"/>
                <w:tab w:val="left" w:pos="4230"/>
                <w:tab w:val="left" w:pos="5060"/>
                <w:tab w:val="left" w:pos="5690"/>
                <w:tab w:val="left" w:pos="6460"/>
                <w:tab w:val="left" w:pos="7270"/>
                <w:tab w:val="left" w:pos="7930"/>
                <w:tab w:val="left" w:pos="8630"/>
                <w:tab w:val="left" w:pos="9440"/>
                <w:tab w:val="left" w:pos="10010"/>
                <w:tab w:val="left" w:pos="10810"/>
                <w:tab w:val="left" w:pos="1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C7510B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социальной защиты</w:t>
            </w:r>
            <w:r w:rsidRPr="00C75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Тукаевском муниципальном районе</w:t>
            </w:r>
            <w:r w:rsidRPr="00C7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510B">
              <w:rPr>
                <w:rFonts w:ascii="Times New Roman" w:hAnsi="Times New Roman" w:cs="Times New Roman"/>
                <w:sz w:val="24"/>
                <w:szCs w:val="24"/>
              </w:rPr>
              <w:t>Шафикова Гульнара Ауезхановна</w:t>
            </w:r>
          </w:p>
          <w:p w:rsidR="0004364D" w:rsidRPr="00C7510B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B">
              <w:rPr>
                <w:rFonts w:ascii="Times New Roman" w:hAnsi="Times New Roman" w:cs="Times New Roman"/>
                <w:sz w:val="24"/>
                <w:szCs w:val="24"/>
              </w:rPr>
              <w:t xml:space="preserve"> тел.70-00-57,  моб.8987-277-63-87</w:t>
            </w:r>
          </w:p>
        </w:tc>
      </w:tr>
      <w:tr w:rsidR="0004364D" w:rsidRPr="000B6FC0" w:rsidTr="00FD0DC7">
        <w:trPr>
          <w:trHeight w:val="751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Валишин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Кадир Гирфанович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napToGri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04364D" w:rsidRPr="000A5712" w:rsidRDefault="0004364D" w:rsidP="00090CF8">
            <w:pPr>
              <w:snapToGri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rPr>
          <w:trHeight w:val="895"/>
        </w:trPr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Гильмутдинова Люция Ильдамовна Маликова Рамиля Виловна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Тюлячинский</w:t>
            </w:r>
            <w:r w:rsidRPr="002D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с. Тюлячи, ул. Ленина, д.46 Исполнительный комитет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Насибуллин Алмаз Рамилевич 89274107222 частный юрист</w:t>
            </w:r>
          </w:p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4D" w:rsidRPr="000B6FC0" w:rsidTr="00FD0DC7">
        <w:trPr>
          <w:trHeight w:val="421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Нигматзянов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Марат Искандерович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с. Тюлячи, ул. Б. Нагорная, д. 5 Исполнительный комитет Тюлячинского сельского поселения</w:t>
            </w:r>
          </w:p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Юрий Иванович </w:t>
            </w:r>
          </w:p>
          <w:p w:rsidR="0004364D" w:rsidRPr="002D5E5F" w:rsidRDefault="0004364D" w:rsidP="00090C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(884360)-21606 юрист исполкома района</w:t>
            </w: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Фасхутдинова 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Ландыш Шамилевна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Черемшанский</w:t>
            </w:r>
            <w:r w:rsidRPr="002D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С. Черемшан, ул. Титова, д.26,</w:t>
            </w: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каб.33</w:t>
            </w:r>
          </w:p>
          <w:p w:rsidR="0004364D" w:rsidRPr="002D5E5F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r w:rsidRPr="002D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2D5E5F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 в Черемшанском муниципальном районе Ахмадуллина Рушания Султановна</w:t>
            </w:r>
          </w:p>
          <w:p w:rsidR="0004364D" w:rsidRPr="002D5E5F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моб.8-9178731543</w:t>
            </w:r>
          </w:p>
          <w:p w:rsidR="0004364D" w:rsidRPr="002D5E5F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Кочина Елена Сергеевна</w:t>
            </w:r>
          </w:p>
          <w:p w:rsidR="0004364D" w:rsidRPr="002D5E5F" w:rsidRDefault="0004364D" w:rsidP="0009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5F">
              <w:rPr>
                <w:rFonts w:ascii="Times New Roman" w:hAnsi="Times New Roman" w:cs="Times New Roman"/>
                <w:sz w:val="24"/>
                <w:szCs w:val="24"/>
              </w:rPr>
              <w:t>тел. (8-84396) 2-57-05, моб.8-9172726893</w:t>
            </w:r>
          </w:p>
        </w:tc>
      </w:tr>
      <w:tr w:rsidR="0004364D" w:rsidRPr="000B6FC0" w:rsidTr="00FD0DC7">
        <w:trPr>
          <w:trHeight w:val="747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Давлетшин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Ильдар Абидуллович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Хусаенова 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Лейсан Мидхатовна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Чистопольский</w:t>
            </w:r>
            <w:r w:rsidRPr="00F31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Pr="00F31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Чистополь, ул. Урицкого, 45 Отдел социальной защиты в Чистопольском муниципальном районе </w:t>
            </w:r>
          </w:p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bottom w:val="nil"/>
            </w:tcBorders>
          </w:tcPr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DBE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</w:t>
            </w:r>
            <w:r w:rsidRPr="00F3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Чистопольском муниципальном районе </w:t>
            </w:r>
          </w:p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BE">
              <w:rPr>
                <w:rFonts w:ascii="Times New Roman" w:hAnsi="Times New Roman" w:cs="Times New Roman"/>
                <w:sz w:val="24"/>
                <w:szCs w:val="24"/>
              </w:rPr>
              <w:t xml:space="preserve"> Каюмова Гузель Рафиковна</w:t>
            </w:r>
          </w:p>
          <w:p w:rsidR="0004364D" w:rsidRPr="00F31DBE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BE">
              <w:rPr>
                <w:rFonts w:ascii="Times New Roman" w:hAnsi="Times New Roman" w:cs="Times New Roman"/>
                <w:sz w:val="24"/>
                <w:szCs w:val="24"/>
              </w:rPr>
              <w:t xml:space="preserve"> тел.8(84342) 5-55-73</w:t>
            </w:r>
          </w:p>
        </w:tc>
      </w:tr>
      <w:tr w:rsidR="0004364D" w:rsidRPr="000B6FC0" w:rsidTr="00FD0DC7">
        <w:trPr>
          <w:trHeight w:val="73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Гафиятуллин 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Саид Зиннатуллович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0A5712" w:rsidRDefault="0004364D" w:rsidP="0009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364D" w:rsidRPr="000B6FC0" w:rsidTr="00FD0DC7">
        <w:tc>
          <w:tcPr>
            <w:tcW w:w="675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36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Сайфуллина </w:t>
            </w:r>
          </w:p>
          <w:p w:rsidR="0004364D" w:rsidRPr="00F14E0B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Гузель Нафиловна</w:t>
            </w:r>
          </w:p>
        </w:tc>
        <w:tc>
          <w:tcPr>
            <w:tcW w:w="837" w:type="dxa"/>
            <w:tcBorders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" w:type="dxa"/>
            <w:tcBorders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4364D" w:rsidRPr="00774056" w:rsidRDefault="0004364D" w:rsidP="00090CF8">
            <w:pPr>
              <w:pStyle w:val="Heading1"/>
              <w:shd w:val="clear" w:color="auto" w:fill="FFFFFF"/>
              <w:jc w:val="both"/>
              <w:rPr>
                <w:szCs w:val="24"/>
                <w:u w:val="none"/>
              </w:rPr>
            </w:pPr>
            <w:r w:rsidRPr="00774056">
              <w:rPr>
                <w:szCs w:val="24"/>
                <w:u w:val="none"/>
              </w:rPr>
              <w:t>Ютазинский</w:t>
            </w:r>
            <w:r w:rsidRPr="00774056">
              <w:rPr>
                <w:bCs/>
                <w:szCs w:val="24"/>
                <w:u w:val="none"/>
              </w:rPr>
              <w:t xml:space="preserve"> муниципальный</w:t>
            </w:r>
            <w:r w:rsidRPr="00774056">
              <w:rPr>
                <w:szCs w:val="24"/>
                <w:u w:val="none"/>
              </w:rPr>
              <w:t xml:space="preserve"> район</w:t>
            </w:r>
          </w:p>
          <w:p w:rsidR="0004364D" w:rsidRPr="00774056" w:rsidRDefault="0004364D" w:rsidP="00090CF8">
            <w:pPr>
              <w:pStyle w:val="Heading1"/>
              <w:shd w:val="clear" w:color="auto" w:fill="FFFFFF"/>
              <w:jc w:val="both"/>
              <w:rPr>
                <w:b w:val="0"/>
                <w:bCs/>
                <w:szCs w:val="24"/>
                <w:u w:val="none"/>
              </w:rPr>
            </w:pPr>
            <w:r w:rsidRPr="00774056">
              <w:rPr>
                <w:b w:val="0"/>
                <w:bCs/>
                <w:szCs w:val="24"/>
                <w:u w:val="none"/>
                <w:shd w:val="clear" w:color="auto" w:fill="FFFFFF"/>
              </w:rPr>
              <w:t xml:space="preserve">пгт. </w:t>
            </w:r>
            <w:r w:rsidRPr="00774056">
              <w:rPr>
                <w:rStyle w:val="adr"/>
                <w:b w:val="0"/>
                <w:bCs/>
                <w:szCs w:val="24"/>
                <w:u w:val="none"/>
              </w:rPr>
              <w:t xml:space="preserve">Урусcу, ул. Пушкина, д. 105/1 Отдел социальной защиты в Ютазинском муниципальном районе  </w:t>
            </w:r>
          </w:p>
        </w:tc>
        <w:tc>
          <w:tcPr>
            <w:tcW w:w="4527" w:type="dxa"/>
            <w:tcBorders>
              <w:bottom w:val="nil"/>
            </w:tcBorders>
          </w:tcPr>
          <w:p w:rsidR="0004364D" w:rsidRPr="006D2411" w:rsidRDefault="0004364D" w:rsidP="00090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Pr="006D2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отдела социальной защиты в Ютазинском муниципальном районе  </w:t>
            </w:r>
            <w:r w:rsidRPr="006D2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Каримова Светлана Сабирзяновна </w:t>
            </w:r>
          </w:p>
          <w:p w:rsidR="0004364D" w:rsidRPr="006D2411" w:rsidRDefault="0004364D" w:rsidP="00090CF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6D2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тел.8 (85593) 2-60-41</w:t>
            </w:r>
          </w:p>
        </w:tc>
      </w:tr>
      <w:tr w:rsidR="0004364D" w:rsidRPr="000B6FC0" w:rsidTr="00FD0DC7">
        <w:trPr>
          <w:trHeight w:val="759"/>
        </w:trPr>
        <w:tc>
          <w:tcPr>
            <w:tcW w:w="675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Сальманов 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Рифат Фаатович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4364D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</w:t>
            </w:r>
          </w:p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364D" w:rsidRPr="00774056" w:rsidRDefault="0004364D" w:rsidP="00090CF8">
            <w:pPr>
              <w:pStyle w:val="Heading1"/>
              <w:shd w:val="clear" w:color="auto" w:fill="FFFFFF"/>
              <w:jc w:val="both"/>
              <w:rPr>
                <w:b w:val="0"/>
                <w:bCs/>
                <w:szCs w:val="24"/>
                <w:u w:val="none"/>
                <w:shd w:val="clear" w:color="auto" w:fill="FFFFFF"/>
              </w:rPr>
            </w:pPr>
            <w:r w:rsidRPr="00774056">
              <w:rPr>
                <w:b w:val="0"/>
                <w:bCs/>
                <w:szCs w:val="24"/>
                <w:u w:val="none"/>
                <w:shd w:val="clear" w:color="auto" w:fill="FFFFFF"/>
              </w:rPr>
              <w:t xml:space="preserve">пгт. Уруссу, ул. Пушкина, д 38 Исполнительный комитет Ютазинского муниципального района    </w:t>
            </w:r>
          </w:p>
        </w:tc>
        <w:tc>
          <w:tcPr>
            <w:tcW w:w="4527" w:type="dxa"/>
            <w:tcBorders>
              <w:top w:val="nil"/>
              <w:bottom w:val="nil"/>
            </w:tcBorders>
          </w:tcPr>
          <w:p w:rsidR="0004364D" w:rsidRPr="006D2411" w:rsidRDefault="0004364D" w:rsidP="00090C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Юрист исполкома Ракипов Руслан Равильевич</w:t>
            </w:r>
          </w:p>
          <w:p w:rsidR="0004364D" w:rsidRPr="006D2411" w:rsidRDefault="0004364D" w:rsidP="00090C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тел.8 (85593) 2-74-14</w:t>
            </w:r>
          </w:p>
        </w:tc>
      </w:tr>
      <w:tr w:rsidR="0004364D" w:rsidRPr="000B6FC0" w:rsidTr="00FD0DC7">
        <w:trPr>
          <w:trHeight w:val="80"/>
        </w:trPr>
        <w:tc>
          <w:tcPr>
            <w:tcW w:w="675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04364D" w:rsidRPr="000B6FC0" w:rsidRDefault="0004364D" w:rsidP="0009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4364D" w:rsidRPr="007A5515" w:rsidRDefault="0004364D" w:rsidP="007A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Примечание:в городах и районах республики прием с 08.00 до 11.00 – ведут нотариу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сы, (в Казани с 09.00 до 12.00);</w:t>
      </w:r>
      <w:r w:rsidRPr="005E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11.00 до 14.00 – адвокаты (в Казани с 12.00 до 15.00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sectPr w:rsidR="0004364D" w:rsidRPr="007A5515" w:rsidSect="001445FB">
      <w:pgSz w:w="16838" w:h="11906" w:orient="landscape"/>
      <w:pgMar w:top="284" w:right="1134" w:bottom="1797" w:left="90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CF"/>
    <w:rsid w:val="000003E7"/>
    <w:rsid w:val="00004498"/>
    <w:rsid w:val="00004500"/>
    <w:rsid w:val="00007994"/>
    <w:rsid w:val="00007B74"/>
    <w:rsid w:val="00013736"/>
    <w:rsid w:val="00013B7D"/>
    <w:rsid w:val="00014B26"/>
    <w:rsid w:val="00021CA2"/>
    <w:rsid w:val="00022E57"/>
    <w:rsid w:val="00026D4F"/>
    <w:rsid w:val="00031252"/>
    <w:rsid w:val="00032EC8"/>
    <w:rsid w:val="000334BC"/>
    <w:rsid w:val="00034A86"/>
    <w:rsid w:val="000362B4"/>
    <w:rsid w:val="00040568"/>
    <w:rsid w:val="000409E3"/>
    <w:rsid w:val="00040E21"/>
    <w:rsid w:val="0004109A"/>
    <w:rsid w:val="000411C3"/>
    <w:rsid w:val="000412AB"/>
    <w:rsid w:val="0004364D"/>
    <w:rsid w:val="00045864"/>
    <w:rsid w:val="00046693"/>
    <w:rsid w:val="00051EFE"/>
    <w:rsid w:val="00052192"/>
    <w:rsid w:val="00052EFC"/>
    <w:rsid w:val="00054ED2"/>
    <w:rsid w:val="00060BF1"/>
    <w:rsid w:val="00060E85"/>
    <w:rsid w:val="0006190F"/>
    <w:rsid w:val="000626E8"/>
    <w:rsid w:val="000630FC"/>
    <w:rsid w:val="00063DA3"/>
    <w:rsid w:val="000647B0"/>
    <w:rsid w:val="00064F89"/>
    <w:rsid w:val="00065BB9"/>
    <w:rsid w:val="0007008B"/>
    <w:rsid w:val="00070186"/>
    <w:rsid w:val="00074E7E"/>
    <w:rsid w:val="00080394"/>
    <w:rsid w:val="00081990"/>
    <w:rsid w:val="0008388A"/>
    <w:rsid w:val="0008642D"/>
    <w:rsid w:val="00086F54"/>
    <w:rsid w:val="0008708A"/>
    <w:rsid w:val="00090CF8"/>
    <w:rsid w:val="00096A87"/>
    <w:rsid w:val="000A02BF"/>
    <w:rsid w:val="000A0CC9"/>
    <w:rsid w:val="000A167A"/>
    <w:rsid w:val="000A3C17"/>
    <w:rsid w:val="000A5712"/>
    <w:rsid w:val="000A715F"/>
    <w:rsid w:val="000A76FE"/>
    <w:rsid w:val="000A7EA6"/>
    <w:rsid w:val="000B07B6"/>
    <w:rsid w:val="000B3615"/>
    <w:rsid w:val="000B3852"/>
    <w:rsid w:val="000B6DF3"/>
    <w:rsid w:val="000B6FC0"/>
    <w:rsid w:val="000B7713"/>
    <w:rsid w:val="000C0077"/>
    <w:rsid w:val="000C06DC"/>
    <w:rsid w:val="000C358C"/>
    <w:rsid w:val="000C447B"/>
    <w:rsid w:val="000D14C7"/>
    <w:rsid w:val="000D1843"/>
    <w:rsid w:val="000D314D"/>
    <w:rsid w:val="000D4F7E"/>
    <w:rsid w:val="000E1F42"/>
    <w:rsid w:val="000E2B09"/>
    <w:rsid w:val="000E3CAD"/>
    <w:rsid w:val="000E63BB"/>
    <w:rsid w:val="000F2C98"/>
    <w:rsid w:val="000F4FA1"/>
    <w:rsid w:val="00100B69"/>
    <w:rsid w:val="00100B98"/>
    <w:rsid w:val="00102A01"/>
    <w:rsid w:val="00103DD1"/>
    <w:rsid w:val="00104588"/>
    <w:rsid w:val="00105AB2"/>
    <w:rsid w:val="0011416D"/>
    <w:rsid w:val="0011427E"/>
    <w:rsid w:val="00114FD2"/>
    <w:rsid w:val="001150A2"/>
    <w:rsid w:val="00120E69"/>
    <w:rsid w:val="001221EC"/>
    <w:rsid w:val="00122629"/>
    <w:rsid w:val="00122AF3"/>
    <w:rsid w:val="00123FF3"/>
    <w:rsid w:val="001278D0"/>
    <w:rsid w:val="00127D8F"/>
    <w:rsid w:val="00132B5C"/>
    <w:rsid w:val="00133F86"/>
    <w:rsid w:val="00135C1B"/>
    <w:rsid w:val="0014021C"/>
    <w:rsid w:val="00142909"/>
    <w:rsid w:val="001431CC"/>
    <w:rsid w:val="0014388C"/>
    <w:rsid w:val="001445FB"/>
    <w:rsid w:val="001458D4"/>
    <w:rsid w:val="00150462"/>
    <w:rsid w:val="0015056D"/>
    <w:rsid w:val="00153EA4"/>
    <w:rsid w:val="00155C79"/>
    <w:rsid w:val="001560A4"/>
    <w:rsid w:val="0015750F"/>
    <w:rsid w:val="00160E08"/>
    <w:rsid w:val="001615C2"/>
    <w:rsid w:val="001645C3"/>
    <w:rsid w:val="001657B7"/>
    <w:rsid w:val="00166D57"/>
    <w:rsid w:val="00166D5A"/>
    <w:rsid w:val="0017185E"/>
    <w:rsid w:val="0017701D"/>
    <w:rsid w:val="00181016"/>
    <w:rsid w:val="001819D7"/>
    <w:rsid w:val="00182897"/>
    <w:rsid w:val="00183609"/>
    <w:rsid w:val="00185F05"/>
    <w:rsid w:val="00186A6C"/>
    <w:rsid w:val="00187110"/>
    <w:rsid w:val="001874AB"/>
    <w:rsid w:val="00195F1E"/>
    <w:rsid w:val="001A280A"/>
    <w:rsid w:val="001A4276"/>
    <w:rsid w:val="001A438D"/>
    <w:rsid w:val="001A5531"/>
    <w:rsid w:val="001A571C"/>
    <w:rsid w:val="001A5CD6"/>
    <w:rsid w:val="001A5D0A"/>
    <w:rsid w:val="001B250B"/>
    <w:rsid w:val="001B284F"/>
    <w:rsid w:val="001B52B0"/>
    <w:rsid w:val="001B531E"/>
    <w:rsid w:val="001B65A4"/>
    <w:rsid w:val="001C3A79"/>
    <w:rsid w:val="001C54C5"/>
    <w:rsid w:val="001C7204"/>
    <w:rsid w:val="001D514B"/>
    <w:rsid w:val="001D6A11"/>
    <w:rsid w:val="001D769A"/>
    <w:rsid w:val="001D7F10"/>
    <w:rsid w:val="001E079C"/>
    <w:rsid w:val="001E0A7C"/>
    <w:rsid w:val="001E1CC1"/>
    <w:rsid w:val="001E25FF"/>
    <w:rsid w:val="001E3CDD"/>
    <w:rsid w:val="001E699F"/>
    <w:rsid w:val="001F2D76"/>
    <w:rsid w:val="001F2FC4"/>
    <w:rsid w:val="001F4710"/>
    <w:rsid w:val="002037CF"/>
    <w:rsid w:val="0020472E"/>
    <w:rsid w:val="0021331C"/>
    <w:rsid w:val="002134D0"/>
    <w:rsid w:val="00213A70"/>
    <w:rsid w:val="002150D9"/>
    <w:rsid w:val="00215575"/>
    <w:rsid w:val="0022340A"/>
    <w:rsid w:val="00226134"/>
    <w:rsid w:val="00226805"/>
    <w:rsid w:val="00226C95"/>
    <w:rsid w:val="00230216"/>
    <w:rsid w:val="002411F7"/>
    <w:rsid w:val="00241489"/>
    <w:rsid w:val="00246325"/>
    <w:rsid w:val="00246D9D"/>
    <w:rsid w:val="00246E8B"/>
    <w:rsid w:val="002522AD"/>
    <w:rsid w:val="00254447"/>
    <w:rsid w:val="00254603"/>
    <w:rsid w:val="00256C1E"/>
    <w:rsid w:val="00260266"/>
    <w:rsid w:val="00261DAB"/>
    <w:rsid w:val="00264EB6"/>
    <w:rsid w:val="00265807"/>
    <w:rsid w:val="00275DC5"/>
    <w:rsid w:val="002801B3"/>
    <w:rsid w:val="0028066B"/>
    <w:rsid w:val="002826A2"/>
    <w:rsid w:val="0028391E"/>
    <w:rsid w:val="00285CC6"/>
    <w:rsid w:val="00286679"/>
    <w:rsid w:val="002873BD"/>
    <w:rsid w:val="00291937"/>
    <w:rsid w:val="00291FBC"/>
    <w:rsid w:val="0029245D"/>
    <w:rsid w:val="0029259F"/>
    <w:rsid w:val="002927B3"/>
    <w:rsid w:val="00292D36"/>
    <w:rsid w:val="00294713"/>
    <w:rsid w:val="00296E3C"/>
    <w:rsid w:val="002A03D5"/>
    <w:rsid w:val="002A0AC4"/>
    <w:rsid w:val="002A2097"/>
    <w:rsid w:val="002A5B84"/>
    <w:rsid w:val="002A64AD"/>
    <w:rsid w:val="002A7770"/>
    <w:rsid w:val="002B0BEA"/>
    <w:rsid w:val="002B24AB"/>
    <w:rsid w:val="002B3571"/>
    <w:rsid w:val="002B4214"/>
    <w:rsid w:val="002B5094"/>
    <w:rsid w:val="002B557E"/>
    <w:rsid w:val="002B5B44"/>
    <w:rsid w:val="002B6344"/>
    <w:rsid w:val="002B79B0"/>
    <w:rsid w:val="002C26A1"/>
    <w:rsid w:val="002C341C"/>
    <w:rsid w:val="002D220C"/>
    <w:rsid w:val="002D2720"/>
    <w:rsid w:val="002D59ED"/>
    <w:rsid w:val="002D5E5F"/>
    <w:rsid w:val="002D654F"/>
    <w:rsid w:val="002D6988"/>
    <w:rsid w:val="002D6B91"/>
    <w:rsid w:val="002D6CFF"/>
    <w:rsid w:val="002E1267"/>
    <w:rsid w:val="002E3C80"/>
    <w:rsid w:val="002E4B7A"/>
    <w:rsid w:val="002E5364"/>
    <w:rsid w:val="002E67A2"/>
    <w:rsid w:val="002E73E1"/>
    <w:rsid w:val="002F01B5"/>
    <w:rsid w:val="002F56F5"/>
    <w:rsid w:val="002F5A96"/>
    <w:rsid w:val="002F73C7"/>
    <w:rsid w:val="00300865"/>
    <w:rsid w:val="00301377"/>
    <w:rsid w:val="00301CC2"/>
    <w:rsid w:val="003022D6"/>
    <w:rsid w:val="003038CD"/>
    <w:rsid w:val="003071D5"/>
    <w:rsid w:val="0031490C"/>
    <w:rsid w:val="003160FB"/>
    <w:rsid w:val="0032261A"/>
    <w:rsid w:val="003242A4"/>
    <w:rsid w:val="00324B5C"/>
    <w:rsid w:val="00325E29"/>
    <w:rsid w:val="00325EFB"/>
    <w:rsid w:val="00325F9D"/>
    <w:rsid w:val="00326323"/>
    <w:rsid w:val="0033053D"/>
    <w:rsid w:val="003314CC"/>
    <w:rsid w:val="0033555D"/>
    <w:rsid w:val="00335DF4"/>
    <w:rsid w:val="003364FC"/>
    <w:rsid w:val="00336942"/>
    <w:rsid w:val="00337556"/>
    <w:rsid w:val="00340007"/>
    <w:rsid w:val="00341258"/>
    <w:rsid w:val="003433C4"/>
    <w:rsid w:val="00347571"/>
    <w:rsid w:val="00347B28"/>
    <w:rsid w:val="00350232"/>
    <w:rsid w:val="0035061B"/>
    <w:rsid w:val="00350FB3"/>
    <w:rsid w:val="00351650"/>
    <w:rsid w:val="00351C36"/>
    <w:rsid w:val="003542DC"/>
    <w:rsid w:val="0035444E"/>
    <w:rsid w:val="00355ECA"/>
    <w:rsid w:val="00356891"/>
    <w:rsid w:val="00360C49"/>
    <w:rsid w:val="00363B29"/>
    <w:rsid w:val="0037045C"/>
    <w:rsid w:val="00370FF9"/>
    <w:rsid w:val="00371126"/>
    <w:rsid w:val="00371B9A"/>
    <w:rsid w:val="00371FAB"/>
    <w:rsid w:val="0037221E"/>
    <w:rsid w:val="003726E3"/>
    <w:rsid w:val="00374756"/>
    <w:rsid w:val="003779CE"/>
    <w:rsid w:val="003810BB"/>
    <w:rsid w:val="003813B2"/>
    <w:rsid w:val="00383BC4"/>
    <w:rsid w:val="003844F6"/>
    <w:rsid w:val="00385E21"/>
    <w:rsid w:val="00386382"/>
    <w:rsid w:val="00390630"/>
    <w:rsid w:val="00395F59"/>
    <w:rsid w:val="00396745"/>
    <w:rsid w:val="003969EC"/>
    <w:rsid w:val="003A4912"/>
    <w:rsid w:val="003A4BC2"/>
    <w:rsid w:val="003A5037"/>
    <w:rsid w:val="003A58C4"/>
    <w:rsid w:val="003A7611"/>
    <w:rsid w:val="003B18B0"/>
    <w:rsid w:val="003B1D15"/>
    <w:rsid w:val="003B5060"/>
    <w:rsid w:val="003B5522"/>
    <w:rsid w:val="003C2044"/>
    <w:rsid w:val="003C29E7"/>
    <w:rsid w:val="003C4B3A"/>
    <w:rsid w:val="003C531E"/>
    <w:rsid w:val="003C592D"/>
    <w:rsid w:val="003C7D90"/>
    <w:rsid w:val="003D11B4"/>
    <w:rsid w:val="003D4501"/>
    <w:rsid w:val="003D7500"/>
    <w:rsid w:val="003E4360"/>
    <w:rsid w:val="003F0C9E"/>
    <w:rsid w:val="003F2495"/>
    <w:rsid w:val="003F2BA2"/>
    <w:rsid w:val="003F44E1"/>
    <w:rsid w:val="003F4B5E"/>
    <w:rsid w:val="003F57CC"/>
    <w:rsid w:val="003F5CF1"/>
    <w:rsid w:val="00400CAC"/>
    <w:rsid w:val="0040281E"/>
    <w:rsid w:val="00402900"/>
    <w:rsid w:val="004033E4"/>
    <w:rsid w:val="00405372"/>
    <w:rsid w:val="00405D24"/>
    <w:rsid w:val="00406355"/>
    <w:rsid w:val="00406D69"/>
    <w:rsid w:val="004078B4"/>
    <w:rsid w:val="00410BC7"/>
    <w:rsid w:val="00413B7C"/>
    <w:rsid w:val="00413E5C"/>
    <w:rsid w:val="00415500"/>
    <w:rsid w:val="00416503"/>
    <w:rsid w:val="0042179D"/>
    <w:rsid w:val="004312D6"/>
    <w:rsid w:val="00433B66"/>
    <w:rsid w:val="00437393"/>
    <w:rsid w:val="004452F8"/>
    <w:rsid w:val="004508C6"/>
    <w:rsid w:val="00450CD7"/>
    <w:rsid w:val="00450D8E"/>
    <w:rsid w:val="00451502"/>
    <w:rsid w:val="004528F0"/>
    <w:rsid w:val="004542F1"/>
    <w:rsid w:val="00456702"/>
    <w:rsid w:val="004611E0"/>
    <w:rsid w:val="00462DDD"/>
    <w:rsid w:val="00473A30"/>
    <w:rsid w:val="00473DF0"/>
    <w:rsid w:val="00476FB2"/>
    <w:rsid w:val="00477360"/>
    <w:rsid w:val="00481FB3"/>
    <w:rsid w:val="00482407"/>
    <w:rsid w:val="004837BA"/>
    <w:rsid w:val="0048465C"/>
    <w:rsid w:val="004855D5"/>
    <w:rsid w:val="00493672"/>
    <w:rsid w:val="00494157"/>
    <w:rsid w:val="0049420C"/>
    <w:rsid w:val="0049761A"/>
    <w:rsid w:val="0049770E"/>
    <w:rsid w:val="00497FFE"/>
    <w:rsid w:val="004A046B"/>
    <w:rsid w:val="004A105D"/>
    <w:rsid w:val="004A1A71"/>
    <w:rsid w:val="004A32AA"/>
    <w:rsid w:val="004A36F5"/>
    <w:rsid w:val="004A7D27"/>
    <w:rsid w:val="004B0829"/>
    <w:rsid w:val="004B20E9"/>
    <w:rsid w:val="004C005C"/>
    <w:rsid w:val="004C1FF0"/>
    <w:rsid w:val="004D089B"/>
    <w:rsid w:val="004D3902"/>
    <w:rsid w:val="004D77ED"/>
    <w:rsid w:val="004E2EAE"/>
    <w:rsid w:val="004E4A25"/>
    <w:rsid w:val="004E5AD8"/>
    <w:rsid w:val="004E5D0D"/>
    <w:rsid w:val="004F03EE"/>
    <w:rsid w:val="004F1011"/>
    <w:rsid w:val="004F1483"/>
    <w:rsid w:val="004F3C4E"/>
    <w:rsid w:val="004F595A"/>
    <w:rsid w:val="004F600E"/>
    <w:rsid w:val="004F6D07"/>
    <w:rsid w:val="004F7ABE"/>
    <w:rsid w:val="00504651"/>
    <w:rsid w:val="00504E38"/>
    <w:rsid w:val="00504E53"/>
    <w:rsid w:val="00504FE9"/>
    <w:rsid w:val="005069B8"/>
    <w:rsid w:val="00507038"/>
    <w:rsid w:val="00511257"/>
    <w:rsid w:val="005130EB"/>
    <w:rsid w:val="005147E8"/>
    <w:rsid w:val="00515BC5"/>
    <w:rsid w:val="00520FAB"/>
    <w:rsid w:val="005213EC"/>
    <w:rsid w:val="00521480"/>
    <w:rsid w:val="005263BB"/>
    <w:rsid w:val="00530FC9"/>
    <w:rsid w:val="00531B2F"/>
    <w:rsid w:val="005326F1"/>
    <w:rsid w:val="00532974"/>
    <w:rsid w:val="0053412C"/>
    <w:rsid w:val="00537F7C"/>
    <w:rsid w:val="005401B1"/>
    <w:rsid w:val="00542816"/>
    <w:rsid w:val="00542E3B"/>
    <w:rsid w:val="00543006"/>
    <w:rsid w:val="00543260"/>
    <w:rsid w:val="00543D5E"/>
    <w:rsid w:val="00544AB4"/>
    <w:rsid w:val="00545D45"/>
    <w:rsid w:val="0055281C"/>
    <w:rsid w:val="00552964"/>
    <w:rsid w:val="00554BA7"/>
    <w:rsid w:val="00555547"/>
    <w:rsid w:val="0055715D"/>
    <w:rsid w:val="00557439"/>
    <w:rsid w:val="005605DA"/>
    <w:rsid w:val="005630AB"/>
    <w:rsid w:val="00567331"/>
    <w:rsid w:val="00572884"/>
    <w:rsid w:val="0057288F"/>
    <w:rsid w:val="00574F0C"/>
    <w:rsid w:val="00576E7F"/>
    <w:rsid w:val="00577589"/>
    <w:rsid w:val="00580B92"/>
    <w:rsid w:val="00581BB8"/>
    <w:rsid w:val="00582FEB"/>
    <w:rsid w:val="005838D3"/>
    <w:rsid w:val="005840B5"/>
    <w:rsid w:val="0059136B"/>
    <w:rsid w:val="00594C81"/>
    <w:rsid w:val="0059793C"/>
    <w:rsid w:val="00597A31"/>
    <w:rsid w:val="005A01B1"/>
    <w:rsid w:val="005A4484"/>
    <w:rsid w:val="005A479D"/>
    <w:rsid w:val="005A509C"/>
    <w:rsid w:val="005A5282"/>
    <w:rsid w:val="005A6088"/>
    <w:rsid w:val="005A623C"/>
    <w:rsid w:val="005A644C"/>
    <w:rsid w:val="005A65DC"/>
    <w:rsid w:val="005B625D"/>
    <w:rsid w:val="005B692D"/>
    <w:rsid w:val="005B6D60"/>
    <w:rsid w:val="005C458B"/>
    <w:rsid w:val="005D2317"/>
    <w:rsid w:val="005D299A"/>
    <w:rsid w:val="005D3614"/>
    <w:rsid w:val="005D3B99"/>
    <w:rsid w:val="005D4734"/>
    <w:rsid w:val="005D5032"/>
    <w:rsid w:val="005E1505"/>
    <w:rsid w:val="005E1EFD"/>
    <w:rsid w:val="005E2C3C"/>
    <w:rsid w:val="005E2DE5"/>
    <w:rsid w:val="005E418D"/>
    <w:rsid w:val="005E52E0"/>
    <w:rsid w:val="005E539D"/>
    <w:rsid w:val="005E5D9D"/>
    <w:rsid w:val="005F03AE"/>
    <w:rsid w:val="005F0F30"/>
    <w:rsid w:val="005F1A06"/>
    <w:rsid w:val="005F27FE"/>
    <w:rsid w:val="005F2A51"/>
    <w:rsid w:val="005F570E"/>
    <w:rsid w:val="00600415"/>
    <w:rsid w:val="0060647E"/>
    <w:rsid w:val="006067B0"/>
    <w:rsid w:val="00606A12"/>
    <w:rsid w:val="006079E2"/>
    <w:rsid w:val="00610D57"/>
    <w:rsid w:val="00610F61"/>
    <w:rsid w:val="006117A0"/>
    <w:rsid w:val="006127B3"/>
    <w:rsid w:val="006154F3"/>
    <w:rsid w:val="006164E2"/>
    <w:rsid w:val="00617112"/>
    <w:rsid w:val="00620FED"/>
    <w:rsid w:val="0062183E"/>
    <w:rsid w:val="00622D3F"/>
    <w:rsid w:val="0062369E"/>
    <w:rsid w:val="00624E54"/>
    <w:rsid w:val="00630D80"/>
    <w:rsid w:val="006317EA"/>
    <w:rsid w:val="00633047"/>
    <w:rsid w:val="006414C1"/>
    <w:rsid w:val="006429B3"/>
    <w:rsid w:val="00644B88"/>
    <w:rsid w:val="00645CDC"/>
    <w:rsid w:val="00647A83"/>
    <w:rsid w:val="00647B14"/>
    <w:rsid w:val="00647D6C"/>
    <w:rsid w:val="006506A4"/>
    <w:rsid w:val="006564F1"/>
    <w:rsid w:val="0065651A"/>
    <w:rsid w:val="00660F6D"/>
    <w:rsid w:val="00661554"/>
    <w:rsid w:val="00665A11"/>
    <w:rsid w:val="006805B6"/>
    <w:rsid w:val="00680928"/>
    <w:rsid w:val="0068441D"/>
    <w:rsid w:val="0068764B"/>
    <w:rsid w:val="006923FF"/>
    <w:rsid w:val="00692681"/>
    <w:rsid w:val="006959FD"/>
    <w:rsid w:val="00696DEF"/>
    <w:rsid w:val="006A1274"/>
    <w:rsid w:val="006A2F54"/>
    <w:rsid w:val="006A455A"/>
    <w:rsid w:val="006B12B5"/>
    <w:rsid w:val="006B1343"/>
    <w:rsid w:val="006C0C0B"/>
    <w:rsid w:val="006C37DB"/>
    <w:rsid w:val="006C4E54"/>
    <w:rsid w:val="006C5D2E"/>
    <w:rsid w:val="006C6E65"/>
    <w:rsid w:val="006D1660"/>
    <w:rsid w:val="006D214A"/>
    <w:rsid w:val="006D2411"/>
    <w:rsid w:val="006D3A68"/>
    <w:rsid w:val="006D50A0"/>
    <w:rsid w:val="006D66E2"/>
    <w:rsid w:val="006D6877"/>
    <w:rsid w:val="006E1227"/>
    <w:rsid w:val="006E25D7"/>
    <w:rsid w:val="006E30C2"/>
    <w:rsid w:val="006E344B"/>
    <w:rsid w:val="006E34BA"/>
    <w:rsid w:val="006E5B40"/>
    <w:rsid w:val="006F007A"/>
    <w:rsid w:val="006F1588"/>
    <w:rsid w:val="006F4F36"/>
    <w:rsid w:val="006F5FBB"/>
    <w:rsid w:val="006F63F4"/>
    <w:rsid w:val="006F6CDB"/>
    <w:rsid w:val="00700B01"/>
    <w:rsid w:val="00701E87"/>
    <w:rsid w:val="00705C7B"/>
    <w:rsid w:val="00707118"/>
    <w:rsid w:val="0071178D"/>
    <w:rsid w:val="007118C9"/>
    <w:rsid w:val="00712F6F"/>
    <w:rsid w:val="00712FFE"/>
    <w:rsid w:val="00717923"/>
    <w:rsid w:val="00721029"/>
    <w:rsid w:val="007219BE"/>
    <w:rsid w:val="007226A2"/>
    <w:rsid w:val="00724B8C"/>
    <w:rsid w:val="0072624D"/>
    <w:rsid w:val="00726492"/>
    <w:rsid w:val="007266D1"/>
    <w:rsid w:val="00726E99"/>
    <w:rsid w:val="00730815"/>
    <w:rsid w:val="00732BD5"/>
    <w:rsid w:val="007337BC"/>
    <w:rsid w:val="007363C0"/>
    <w:rsid w:val="00736597"/>
    <w:rsid w:val="00737904"/>
    <w:rsid w:val="00737EE1"/>
    <w:rsid w:val="0074314B"/>
    <w:rsid w:val="0074485A"/>
    <w:rsid w:val="00744F6E"/>
    <w:rsid w:val="00745C43"/>
    <w:rsid w:val="0075076C"/>
    <w:rsid w:val="00755330"/>
    <w:rsid w:val="00757171"/>
    <w:rsid w:val="00757308"/>
    <w:rsid w:val="0076043A"/>
    <w:rsid w:val="007607EB"/>
    <w:rsid w:val="00760CBA"/>
    <w:rsid w:val="007635A6"/>
    <w:rsid w:val="00766B3B"/>
    <w:rsid w:val="00771C35"/>
    <w:rsid w:val="00772752"/>
    <w:rsid w:val="00774056"/>
    <w:rsid w:val="007743F3"/>
    <w:rsid w:val="00774D10"/>
    <w:rsid w:val="00781BD7"/>
    <w:rsid w:val="0078209F"/>
    <w:rsid w:val="007825CC"/>
    <w:rsid w:val="00783644"/>
    <w:rsid w:val="00783FC6"/>
    <w:rsid w:val="007910F4"/>
    <w:rsid w:val="0079135A"/>
    <w:rsid w:val="007916A8"/>
    <w:rsid w:val="007926FA"/>
    <w:rsid w:val="007927CD"/>
    <w:rsid w:val="00792FFD"/>
    <w:rsid w:val="00793420"/>
    <w:rsid w:val="00793D72"/>
    <w:rsid w:val="00797BBB"/>
    <w:rsid w:val="007A08A2"/>
    <w:rsid w:val="007A1257"/>
    <w:rsid w:val="007A537A"/>
    <w:rsid w:val="007A5515"/>
    <w:rsid w:val="007A67DC"/>
    <w:rsid w:val="007A68A5"/>
    <w:rsid w:val="007A7A08"/>
    <w:rsid w:val="007A7B72"/>
    <w:rsid w:val="007A7FB6"/>
    <w:rsid w:val="007B0078"/>
    <w:rsid w:val="007B03C2"/>
    <w:rsid w:val="007B1327"/>
    <w:rsid w:val="007B2ED5"/>
    <w:rsid w:val="007B2F03"/>
    <w:rsid w:val="007B4681"/>
    <w:rsid w:val="007C0F54"/>
    <w:rsid w:val="007C2795"/>
    <w:rsid w:val="007C40CD"/>
    <w:rsid w:val="007C53BB"/>
    <w:rsid w:val="007D28B5"/>
    <w:rsid w:val="007D2B27"/>
    <w:rsid w:val="007D3246"/>
    <w:rsid w:val="007D3FE5"/>
    <w:rsid w:val="007E194C"/>
    <w:rsid w:val="007E5724"/>
    <w:rsid w:val="007E5E15"/>
    <w:rsid w:val="007F0CFA"/>
    <w:rsid w:val="007F456F"/>
    <w:rsid w:val="007F4734"/>
    <w:rsid w:val="007F49FC"/>
    <w:rsid w:val="007F7CAF"/>
    <w:rsid w:val="00802D54"/>
    <w:rsid w:val="0080346E"/>
    <w:rsid w:val="00804BF8"/>
    <w:rsid w:val="00805D9D"/>
    <w:rsid w:val="00806E2C"/>
    <w:rsid w:val="008075FC"/>
    <w:rsid w:val="00807B95"/>
    <w:rsid w:val="008130B5"/>
    <w:rsid w:val="00814F6B"/>
    <w:rsid w:val="00817392"/>
    <w:rsid w:val="0081792E"/>
    <w:rsid w:val="008202A8"/>
    <w:rsid w:val="00821864"/>
    <w:rsid w:val="00823185"/>
    <w:rsid w:val="0082622F"/>
    <w:rsid w:val="008277D8"/>
    <w:rsid w:val="00834A4E"/>
    <w:rsid w:val="00835BAC"/>
    <w:rsid w:val="00835D81"/>
    <w:rsid w:val="00836728"/>
    <w:rsid w:val="008369FB"/>
    <w:rsid w:val="00836F7F"/>
    <w:rsid w:val="00837389"/>
    <w:rsid w:val="0083783E"/>
    <w:rsid w:val="00842DCC"/>
    <w:rsid w:val="00845EAD"/>
    <w:rsid w:val="0085363E"/>
    <w:rsid w:val="00853803"/>
    <w:rsid w:val="00853BC6"/>
    <w:rsid w:val="00855DF6"/>
    <w:rsid w:val="00857D73"/>
    <w:rsid w:val="00862323"/>
    <w:rsid w:val="00862558"/>
    <w:rsid w:val="0086261A"/>
    <w:rsid w:val="0086271C"/>
    <w:rsid w:val="00864E3D"/>
    <w:rsid w:val="00867C31"/>
    <w:rsid w:val="00871DAA"/>
    <w:rsid w:val="00872EF5"/>
    <w:rsid w:val="0087329F"/>
    <w:rsid w:val="00875345"/>
    <w:rsid w:val="00876977"/>
    <w:rsid w:val="0088019C"/>
    <w:rsid w:val="008810E6"/>
    <w:rsid w:val="008822A5"/>
    <w:rsid w:val="008849F2"/>
    <w:rsid w:val="00885944"/>
    <w:rsid w:val="0088668E"/>
    <w:rsid w:val="00891DD0"/>
    <w:rsid w:val="008946AE"/>
    <w:rsid w:val="008954D6"/>
    <w:rsid w:val="00895E19"/>
    <w:rsid w:val="008A0089"/>
    <w:rsid w:val="008A59C6"/>
    <w:rsid w:val="008B0E0C"/>
    <w:rsid w:val="008B22BF"/>
    <w:rsid w:val="008B359D"/>
    <w:rsid w:val="008B5B49"/>
    <w:rsid w:val="008C2E13"/>
    <w:rsid w:val="008C311A"/>
    <w:rsid w:val="008C4846"/>
    <w:rsid w:val="008C4942"/>
    <w:rsid w:val="008C5134"/>
    <w:rsid w:val="008C6A3B"/>
    <w:rsid w:val="008D014F"/>
    <w:rsid w:val="008D0D36"/>
    <w:rsid w:val="008E05DD"/>
    <w:rsid w:val="008E0883"/>
    <w:rsid w:val="008E12F6"/>
    <w:rsid w:val="008E1C2A"/>
    <w:rsid w:val="008E2E2B"/>
    <w:rsid w:val="008E6E4F"/>
    <w:rsid w:val="008F0A49"/>
    <w:rsid w:val="008F0D47"/>
    <w:rsid w:val="008F1A8A"/>
    <w:rsid w:val="008F1BD2"/>
    <w:rsid w:val="008F4421"/>
    <w:rsid w:val="008F501D"/>
    <w:rsid w:val="008F5228"/>
    <w:rsid w:val="008F5774"/>
    <w:rsid w:val="008F7038"/>
    <w:rsid w:val="00903E04"/>
    <w:rsid w:val="00904862"/>
    <w:rsid w:val="00906800"/>
    <w:rsid w:val="009077EB"/>
    <w:rsid w:val="00907CB0"/>
    <w:rsid w:val="00912C1B"/>
    <w:rsid w:val="00914C80"/>
    <w:rsid w:val="0092125D"/>
    <w:rsid w:val="00921E94"/>
    <w:rsid w:val="00922769"/>
    <w:rsid w:val="00924660"/>
    <w:rsid w:val="00925C26"/>
    <w:rsid w:val="0093404A"/>
    <w:rsid w:val="009371EE"/>
    <w:rsid w:val="00943D53"/>
    <w:rsid w:val="00944049"/>
    <w:rsid w:val="009445D8"/>
    <w:rsid w:val="0094602C"/>
    <w:rsid w:val="00946AA5"/>
    <w:rsid w:val="00947632"/>
    <w:rsid w:val="0095036D"/>
    <w:rsid w:val="00955BD8"/>
    <w:rsid w:val="0096132F"/>
    <w:rsid w:val="00962834"/>
    <w:rsid w:val="009646D6"/>
    <w:rsid w:val="00964AF3"/>
    <w:rsid w:val="009653A0"/>
    <w:rsid w:val="00967487"/>
    <w:rsid w:val="00972575"/>
    <w:rsid w:val="00974686"/>
    <w:rsid w:val="009753E9"/>
    <w:rsid w:val="009762D5"/>
    <w:rsid w:val="0097644E"/>
    <w:rsid w:val="00980ABC"/>
    <w:rsid w:val="009820C5"/>
    <w:rsid w:val="00982EB1"/>
    <w:rsid w:val="009842A4"/>
    <w:rsid w:val="00991297"/>
    <w:rsid w:val="00993236"/>
    <w:rsid w:val="009937D8"/>
    <w:rsid w:val="009949F2"/>
    <w:rsid w:val="00996F85"/>
    <w:rsid w:val="0099754F"/>
    <w:rsid w:val="009A4E28"/>
    <w:rsid w:val="009A70AF"/>
    <w:rsid w:val="009A7E44"/>
    <w:rsid w:val="009B04EA"/>
    <w:rsid w:val="009B2695"/>
    <w:rsid w:val="009B6DE7"/>
    <w:rsid w:val="009B7751"/>
    <w:rsid w:val="009C34C5"/>
    <w:rsid w:val="009C3EBD"/>
    <w:rsid w:val="009C4451"/>
    <w:rsid w:val="009C4496"/>
    <w:rsid w:val="009C67DC"/>
    <w:rsid w:val="009D1A59"/>
    <w:rsid w:val="009D33FC"/>
    <w:rsid w:val="009D355C"/>
    <w:rsid w:val="009D5608"/>
    <w:rsid w:val="009D5A22"/>
    <w:rsid w:val="009D5E31"/>
    <w:rsid w:val="009D6F95"/>
    <w:rsid w:val="009D781A"/>
    <w:rsid w:val="009E4C0E"/>
    <w:rsid w:val="009E69C9"/>
    <w:rsid w:val="009E7287"/>
    <w:rsid w:val="009F3140"/>
    <w:rsid w:val="009F315A"/>
    <w:rsid w:val="009F33FC"/>
    <w:rsid w:val="009F4B8F"/>
    <w:rsid w:val="00A03F11"/>
    <w:rsid w:val="00A04E70"/>
    <w:rsid w:val="00A05CA2"/>
    <w:rsid w:val="00A076C8"/>
    <w:rsid w:val="00A150A1"/>
    <w:rsid w:val="00A15E3D"/>
    <w:rsid w:val="00A1692A"/>
    <w:rsid w:val="00A17783"/>
    <w:rsid w:val="00A20558"/>
    <w:rsid w:val="00A20F49"/>
    <w:rsid w:val="00A21F8D"/>
    <w:rsid w:val="00A22091"/>
    <w:rsid w:val="00A22128"/>
    <w:rsid w:val="00A22BBB"/>
    <w:rsid w:val="00A234CC"/>
    <w:rsid w:val="00A2434B"/>
    <w:rsid w:val="00A25404"/>
    <w:rsid w:val="00A27947"/>
    <w:rsid w:val="00A27B8F"/>
    <w:rsid w:val="00A27FB6"/>
    <w:rsid w:val="00A30213"/>
    <w:rsid w:val="00A332BB"/>
    <w:rsid w:val="00A34D6A"/>
    <w:rsid w:val="00A37AF1"/>
    <w:rsid w:val="00A37C5D"/>
    <w:rsid w:val="00A41A83"/>
    <w:rsid w:val="00A42C81"/>
    <w:rsid w:val="00A45C88"/>
    <w:rsid w:val="00A524A2"/>
    <w:rsid w:val="00A529F4"/>
    <w:rsid w:val="00A52DDC"/>
    <w:rsid w:val="00A5374A"/>
    <w:rsid w:val="00A570BB"/>
    <w:rsid w:val="00A571B6"/>
    <w:rsid w:val="00A57990"/>
    <w:rsid w:val="00A60761"/>
    <w:rsid w:val="00A611D9"/>
    <w:rsid w:val="00A6321C"/>
    <w:rsid w:val="00A63470"/>
    <w:rsid w:val="00A6496D"/>
    <w:rsid w:val="00A650BC"/>
    <w:rsid w:val="00A6589C"/>
    <w:rsid w:val="00A658C2"/>
    <w:rsid w:val="00A67C16"/>
    <w:rsid w:val="00A70933"/>
    <w:rsid w:val="00A70CC7"/>
    <w:rsid w:val="00A7333F"/>
    <w:rsid w:val="00A75D31"/>
    <w:rsid w:val="00A768B4"/>
    <w:rsid w:val="00A8083B"/>
    <w:rsid w:val="00A80F6A"/>
    <w:rsid w:val="00A82FE3"/>
    <w:rsid w:val="00A8374C"/>
    <w:rsid w:val="00A844D4"/>
    <w:rsid w:val="00A8508D"/>
    <w:rsid w:val="00A85326"/>
    <w:rsid w:val="00A853BD"/>
    <w:rsid w:val="00A8621D"/>
    <w:rsid w:val="00A938E2"/>
    <w:rsid w:val="00A94AE5"/>
    <w:rsid w:val="00A95084"/>
    <w:rsid w:val="00AA04D4"/>
    <w:rsid w:val="00AA0758"/>
    <w:rsid w:val="00AA199D"/>
    <w:rsid w:val="00AA57E8"/>
    <w:rsid w:val="00AA5E80"/>
    <w:rsid w:val="00AB07FA"/>
    <w:rsid w:val="00AB36DC"/>
    <w:rsid w:val="00AB41C8"/>
    <w:rsid w:val="00AB70C5"/>
    <w:rsid w:val="00AC3645"/>
    <w:rsid w:val="00AC686B"/>
    <w:rsid w:val="00AD2DC7"/>
    <w:rsid w:val="00AE0AE4"/>
    <w:rsid w:val="00AE0D47"/>
    <w:rsid w:val="00AE3495"/>
    <w:rsid w:val="00AE4942"/>
    <w:rsid w:val="00AE50E0"/>
    <w:rsid w:val="00AE55E3"/>
    <w:rsid w:val="00AE6275"/>
    <w:rsid w:val="00AE715D"/>
    <w:rsid w:val="00AE731A"/>
    <w:rsid w:val="00AF1DE4"/>
    <w:rsid w:val="00AF2CB8"/>
    <w:rsid w:val="00AF439C"/>
    <w:rsid w:val="00AF6064"/>
    <w:rsid w:val="00AF7233"/>
    <w:rsid w:val="00B0537F"/>
    <w:rsid w:val="00B10927"/>
    <w:rsid w:val="00B14F55"/>
    <w:rsid w:val="00B17DB3"/>
    <w:rsid w:val="00B203F6"/>
    <w:rsid w:val="00B2055F"/>
    <w:rsid w:val="00B266E3"/>
    <w:rsid w:val="00B26B89"/>
    <w:rsid w:val="00B272FE"/>
    <w:rsid w:val="00B3089F"/>
    <w:rsid w:val="00B322DE"/>
    <w:rsid w:val="00B32E9A"/>
    <w:rsid w:val="00B33709"/>
    <w:rsid w:val="00B34C7E"/>
    <w:rsid w:val="00B35174"/>
    <w:rsid w:val="00B418CC"/>
    <w:rsid w:val="00B42262"/>
    <w:rsid w:val="00B42876"/>
    <w:rsid w:val="00B44C4F"/>
    <w:rsid w:val="00B4553C"/>
    <w:rsid w:val="00B46036"/>
    <w:rsid w:val="00B465FC"/>
    <w:rsid w:val="00B477A1"/>
    <w:rsid w:val="00B50138"/>
    <w:rsid w:val="00B53745"/>
    <w:rsid w:val="00B53CEB"/>
    <w:rsid w:val="00B54FD0"/>
    <w:rsid w:val="00B56FEF"/>
    <w:rsid w:val="00B61315"/>
    <w:rsid w:val="00B63EEB"/>
    <w:rsid w:val="00B64657"/>
    <w:rsid w:val="00B64769"/>
    <w:rsid w:val="00B65E5A"/>
    <w:rsid w:val="00B67678"/>
    <w:rsid w:val="00B712C2"/>
    <w:rsid w:val="00B73B86"/>
    <w:rsid w:val="00B74A38"/>
    <w:rsid w:val="00B77D23"/>
    <w:rsid w:val="00B8343B"/>
    <w:rsid w:val="00B83D89"/>
    <w:rsid w:val="00B854A6"/>
    <w:rsid w:val="00B85B4D"/>
    <w:rsid w:val="00B865C1"/>
    <w:rsid w:val="00B86E02"/>
    <w:rsid w:val="00B87508"/>
    <w:rsid w:val="00B9059B"/>
    <w:rsid w:val="00B91A00"/>
    <w:rsid w:val="00B93DB2"/>
    <w:rsid w:val="00B96E41"/>
    <w:rsid w:val="00BA1287"/>
    <w:rsid w:val="00BA2A2D"/>
    <w:rsid w:val="00BA307A"/>
    <w:rsid w:val="00BB38F7"/>
    <w:rsid w:val="00BB6A8E"/>
    <w:rsid w:val="00BC0CCB"/>
    <w:rsid w:val="00BC1E7A"/>
    <w:rsid w:val="00BC26AE"/>
    <w:rsid w:val="00BC4EC1"/>
    <w:rsid w:val="00BC5E5D"/>
    <w:rsid w:val="00BD0292"/>
    <w:rsid w:val="00BD123F"/>
    <w:rsid w:val="00BD1A73"/>
    <w:rsid w:val="00BD224D"/>
    <w:rsid w:val="00BD33F5"/>
    <w:rsid w:val="00BD7EE1"/>
    <w:rsid w:val="00BE04B2"/>
    <w:rsid w:val="00BE133F"/>
    <w:rsid w:val="00BE22D7"/>
    <w:rsid w:val="00BE5D5D"/>
    <w:rsid w:val="00BF09D4"/>
    <w:rsid w:val="00BF1D0A"/>
    <w:rsid w:val="00BF254F"/>
    <w:rsid w:val="00BF57D0"/>
    <w:rsid w:val="00BF65D5"/>
    <w:rsid w:val="00BF6742"/>
    <w:rsid w:val="00BF6C56"/>
    <w:rsid w:val="00C00D8C"/>
    <w:rsid w:val="00C0111B"/>
    <w:rsid w:val="00C016B6"/>
    <w:rsid w:val="00C05BED"/>
    <w:rsid w:val="00C1004B"/>
    <w:rsid w:val="00C10734"/>
    <w:rsid w:val="00C110EC"/>
    <w:rsid w:val="00C12B16"/>
    <w:rsid w:val="00C150E4"/>
    <w:rsid w:val="00C15AEB"/>
    <w:rsid w:val="00C166A8"/>
    <w:rsid w:val="00C1694C"/>
    <w:rsid w:val="00C200C5"/>
    <w:rsid w:val="00C21E95"/>
    <w:rsid w:val="00C234A3"/>
    <w:rsid w:val="00C24AE7"/>
    <w:rsid w:val="00C33911"/>
    <w:rsid w:val="00C4082F"/>
    <w:rsid w:val="00C40877"/>
    <w:rsid w:val="00C42726"/>
    <w:rsid w:val="00C45225"/>
    <w:rsid w:val="00C453D3"/>
    <w:rsid w:val="00C55C3B"/>
    <w:rsid w:val="00C55F28"/>
    <w:rsid w:val="00C579AC"/>
    <w:rsid w:val="00C57F1A"/>
    <w:rsid w:val="00C61D75"/>
    <w:rsid w:val="00C66063"/>
    <w:rsid w:val="00C71A6A"/>
    <w:rsid w:val="00C7510B"/>
    <w:rsid w:val="00C81088"/>
    <w:rsid w:val="00C814EF"/>
    <w:rsid w:val="00C83162"/>
    <w:rsid w:val="00C83C7B"/>
    <w:rsid w:val="00C84411"/>
    <w:rsid w:val="00C85DF1"/>
    <w:rsid w:val="00C87F38"/>
    <w:rsid w:val="00C901A4"/>
    <w:rsid w:val="00C911A9"/>
    <w:rsid w:val="00C926BF"/>
    <w:rsid w:val="00C95F75"/>
    <w:rsid w:val="00C969F0"/>
    <w:rsid w:val="00C97742"/>
    <w:rsid w:val="00C977D1"/>
    <w:rsid w:val="00C9781E"/>
    <w:rsid w:val="00CA0B71"/>
    <w:rsid w:val="00CA1476"/>
    <w:rsid w:val="00CA230F"/>
    <w:rsid w:val="00CA2C04"/>
    <w:rsid w:val="00CA39EB"/>
    <w:rsid w:val="00CA3A46"/>
    <w:rsid w:val="00CA446B"/>
    <w:rsid w:val="00CA518D"/>
    <w:rsid w:val="00CA6493"/>
    <w:rsid w:val="00CB0F5F"/>
    <w:rsid w:val="00CB1120"/>
    <w:rsid w:val="00CB3F8D"/>
    <w:rsid w:val="00CB7998"/>
    <w:rsid w:val="00CC14DF"/>
    <w:rsid w:val="00CC2568"/>
    <w:rsid w:val="00CC48CB"/>
    <w:rsid w:val="00CC71CB"/>
    <w:rsid w:val="00CD05E3"/>
    <w:rsid w:val="00CD4AFA"/>
    <w:rsid w:val="00CD6481"/>
    <w:rsid w:val="00CD651D"/>
    <w:rsid w:val="00CD7790"/>
    <w:rsid w:val="00CD7E56"/>
    <w:rsid w:val="00CD7F8A"/>
    <w:rsid w:val="00CE0E6F"/>
    <w:rsid w:val="00CE2082"/>
    <w:rsid w:val="00CE2ED5"/>
    <w:rsid w:val="00CE3BBA"/>
    <w:rsid w:val="00CE3F7F"/>
    <w:rsid w:val="00CE6178"/>
    <w:rsid w:val="00CF0E9A"/>
    <w:rsid w:val="00CF2439"/>
    <w:rsid w:val="00CF4748"/>
    <w:rsid w:val="00CF6B82"/>
    <w:rsid w:val="00CF6EA6"/>
    <w:rsid w:val="00CF74DC"/>
    <w:rsid w:val="00D025ED"/>
    <w:rsid w:val="00D02998"/>
    <w:rsid w:val="00D03666"/>
    <w:rsid w:val="00D0571F"/>
    <w:rsid w:val="00D05F14"/>
    <w:rsid w:val="00D06A8B"/>
    <w:rsid w:val="00D11468"/>
    <w:rsid w:val="00D1201B"/>
    <w:rsid w:val="00D1283C"/>
    <w:rsid w:val="00D13867"/>
    <w:rsid w:val="00D216E7"/>
    <w:rsid w:val="00D279FB"/>
    <w:rsid w:val="00D27E58"/>
    <w:rsid w:val="00D30B65"/>
    <w:rsid w:val="00D3121A"/>
    <w:rsid w:val="00D32834"/>
    <w:rsid w:val="00D3286F"/>
    <w:rsid w:val="00D34F62"/>
    <w:rsid w:val="00D35362"/>
    <w:rsid w:val="00D46E6C"/>
    <w:rsid w:val="00D479BE"/>
    <w:rsid w:val="00D503B4"/>
    <w:rsid w:val="00D53C78"/>
    <w:rsid w:val="00D54002"/>
    <w:rsid w:val="00D55555"/>
    <w:rsid w:val="00D55757"/>
    <w:rsid w:val="00D55966"/>
    <w:rsid w:val="00D5698F"/>
    <w:rsid w:val="00D5713C"/>
    <w:rsid w:val="00D617B6"/>
    <w:rsid w:val="00D67772"/>
    <w:rsid w:val="00D709B8"/>
    <w:rsid w:val="00D71E98"/>
    <w:rsid w:val="00D723A1"/>
    <w:rsid w:val="00D741DB"/>
    <w:rsid w:val="00D80206"/>
    <w:rsid w:val="00D821F4"/>
    <w:rsid w:val="00D84609"/>
    <w:rsid w:val="00D872CB"/>
    <w:rsid w:val="00D87FE3"/>
    <w:rsid w:val="00D93A3A"/>
    <w:rsid w:val="00D93A60"/>
    <w:rsid w:val="00D9478C"/>
    <w:rsid w:val="00D97581"/>
    <w:rsid w:val="00DA2779"/>
    <w:rsid w:val="00DA3351"/>
    <w:rsid w:val="00DA340A"/>
    <w:rsid w:val="00DA56C7"/>
    <w:rsid w:val="00DA6D49"/>
    <w:rsid w:val="00DA6EDA"/>
    <w:rsid w:val="00DA7D1B"/>
    <w:rsid w:val="00DB105B"/>
    <w:rsid w:val="00DB18FA"/>
    <w:rsid w:val="00DB3FA9"/>
    <w:rsid w:val="00DB4D2E"/>
    <w:rsid w:val="00DB6524"/>
    <w:rsid w:val="00DB7981"/>
    <w:rsid w:val="00DC1984"/>
    <w:rsid w:val="00DC30DA"/>
    <w:rsid w:val="00DC3633"/>
    <w:rsid w:val="00DC3C92"/>
    <w:rsid w:val="00DC5C11"/>
    <w:rsid w:val="00DC72E7"/>
    <w:rsid w:val="00DD1169"/>
    <w:rsid w:val="00DD185C"/>
    <w:rsid w:val="00DD7F3A"/>
    <w:rsid w:val="00DE00B9"/>
    <w:rsid w:val="00DE17A4"/>
    <w:rsid w:val="00DE4C42"/>
    <w:rsid w:val="00DF1280"/>
    <w:rsid w:val="00DF282D"/>
    <w:rsid w:val="00DF3320"/>
    <w:rsid w:val="00DF3DB5"/>
    <w:rsid w:val="00DF6BB7"/>
    <w:rsid w:val="00E017D9"/>
    <w:rsid w:val="00E01F64"/>
    <w:rsid w:val="00E044C9"/>
    <w:rsid w:val="00E04CCC"/>
    <w:rsid w:val="00E04FD9"/>
    <w:rsid w:val="00E05E60"/>
    <w:rsid w:val="00E062B8"/>
    <w:rsid w:val="00E10861"/>
    <w:rsid w:val="00E146F3"/>
    <w:rsid w:val="00E15AA5"/>
    <w:rsid w:val="00E16446"/>
    <w:rsid w:val="00E165C7"/>
    <w:rsid w:val="00E20175"/>
    <w:rsid w:val="00E2035D"/>
    <w:rsid w:val="00E22D25"/>
    <w:rsid w:val="00E301C9"/>
    <w:rsid w:val="00E30289"/>
    <w:rsid w:val="00E3144A"/>
    <w:rsid w:val="00E3440A"/>
    <w:rsid w:val="00E3457B"/>
    <w:rsid w:val="00E42BAC"/>
    <w:rsid w:val="00E42C9D"/>
    <w:rsid w:val="00E4310C"/>
    <w:rsid w:val="00E4371F"/>
    <w:rsid w:val="00E43887"/>
    <w:rsid w:val="00E45730"/>
    <w:rsid w:val="00E47746"/>
    <w:rsid w:val="00E479C9"/>
    <w:rsid w:val="00E538FF"/>
    <w:rsid w:val="00E54845"/>
    <w:rsid w:val="00E565F9"/>
    <w:rsid w:val="00E56B8E"/>
    <w:rsid w:val="00E573E5"/>
    <w:rsid w:val="00E623D2"/>
    <w:rsid w:val="00E628E9"/>
    <w:rsid w:val="00E63987"/>
    <w:rsid w:val="00E64232"/>
    <w:rsid w:val="00E70531"/>
    <w:rsid w:val="00E70CED"/>
    <w:rsid w:val="00E72C26"/>
    <w:rsid w:val="00E76A8F"/>
    <w:rsid w:val="00E771A9"/>
    <w:rsid w:val="00E77990"/>
    <w:rsid w:val="00E77D7B"/>
    <w:rsid w:val="00E81B7A"/>
    <w:rsid w:val="00E8444C"/>
    <w:rsid w:val="00E85ED3"/>
    <w:rsid w:val="00E86103"/>
    <w:rsid w:val="00E8699A"/>
    <w:rsid w:val="00E91ED0"/>
    <w:rsid w:val="00E93B00"/>
    <w:rsid w:val="00E9730C"/>
    <w:rsid w:val="00EA03EC"/>
    <w:rsid w:val="00EA2081"/>
    <w:rsid w:val="00EA4ACA"/>
    <w:rsid w:val="00EA4CE1"/>
    <w:rsid w:val="00EA552A"/>
    <w:rsid w:val="00EA5FCF"/>
    <w:rsid w:val="00EB1E01"/>
    <w:rsid w:val="00EB31E5"/>
    <w:rsid w:val="00EB33D7"/>
    <w:rsid w:val="00EC5BC9"/>
    <w:rsid w:val="00ED1335"/>
    <w:rsid w:val="00ED1B6E"/>
    <w:rsid w:val="00ED2A84"/>
    <w:rsid w:val="00ED2EF9"/>
    <w:rsid w:val="00ED37B6"/>
    <w:rsid w:val="00ED5540"/>
    <w:rsid w:val="00ED7105"/>
    <w:rsid w:val="00EE08B4"/>
    <w:rsid w:val="00EE1FD6"/>
    <w:rsid w:val="00EE27ED"/>
    <w:rsid w:val="00EE3089"/>
    <w:rsid w:val="00EE4705"/>
    <w:rsid w:val="00EE4F47"/>
    <w:rsid w:val="00EE62CB"/>
    <w:rsid w:val="00EF1D1A"/>
    <w:rsid w:val="00EF41BE"/>
    <w:rsid w:val="00EF5185"/>
    <w:rsid w:val="00F02140"/>
    <w:rsid w:val="00F109A2"/>
    <w:rsid w:val="00F11275"/>
    <w:rsid w:val="00F11753"/>
    <w:rsid w:val="00F11E04"/>
    <w:rsid w:val="00F1215B"/>
    <w:rsid w:val="00F1233E"/>
    <w:rsid w:val="00F1402A"/>
    <w:rsid w:val="00F14E0B"/>
    <w:rsid w:val="00F211E7"/>
    <w:rsid w:val="00F217D2"/>
    <w:rsid w:val="00F21E03"/>
    <w:rsid w:val="00F26F06"/>
    <w:rsid w:val="00F302E5"/>
    <w:rsid w:val="00F31DBE"/>
    <w:rsid w:val="00F3214F"/>
    <w:rsid w:val="00F33B19"/>
    <w:rsid w:val="00F33D48"/>
    <w:rsid w:val="00F348FA"/>
    <w:rsid w:val="00F36E10"/>
    <w:rsid w:val="00F372CB"/>
    <w:rsid w:val="00F37D19"/>
    <w:rsid w:val="00F4362C"/>
    <w:rsid w:val="00F443F8"/>
    <w:rsid w:val="00F4533C"/>
    <w:rsid w:val="00F457A6"/>
    <w:rsid w:val="00F46842"/>
    <w:rsid w:val="00F46F60"/>
    <w:rsid w:val="00F47C92"/>
    <w:rsid w:val="00F51C85"/>
    <w:rsid w:val="00F543F7"/>
    <w:rsid w:val="00F63147"/>
    <w:rsid w:val="00F645B7"/>
    <w:rsid w:val="00F67843"/>
    <w:rsid w:val="00F723EC"/>
    <w:rsid w:val="00F72AC2"/>
    <w:rsid w:val="00F73B16"/>
    <w:rsid w:val="00F7409F"/>
    <w:rsid w:val="00F747C2"/>
    <w:rsid w:val="00F7492E"/>
    <w:rsid w:val="00F75AE0"/>
    <w:rsid w:val="00F7731A"/>
    <w:rsid w:val="00F776CE"/>
    <w:rsid w:val="00F83131"/>
    <w:rsid w:val="00F84AE5"/>
    <w:rsid w:val="00F85AC8"/>
    <w:rsid w:val="00F85F20"/>
    <w:rsid w:val="00F92F41"/>
    <w:rsid w:val="00F93B56"/>
    <w:rsid w:val="00F955E4"/>
    <w:rsid w:val="00F96235"/>
    <w:rsid w:val="00F97144"/>
    <w:rsid w:val="00FA0C41"/>
    <w:rsid w:val="00FA1889"/>
    <w:rsid w:val="00FA18C0"/>
    <w:rsid w:val="00FA2E7E"/>
    <w:rsid w:val="00FA2E98"/>
    <w:rsid w:val="00FA74EE"/>
    <w:rsid w:val="00FA7B5C"/>
    <w:rsid w:val="00FB0D6C"/>
    <w:rsid w:val="00FB144F"/>
    <w:rsid w:val="00FB39A9"/>
    <w:rsid w:val="00FB5BDE"/>
    <w:rsid w:val="00FC0BE6"/>
    <w:rsid w:val="00FC5855"/>
    <w:rsid w:val="00FC6140"/>
    <w:rsid w:val="00FC61E4"/>
    <w:rsid w:val="00FC768D"/>
    <w:rsid w:val="00FD0340"/>
    <w:rsid w:val="00FD0DC7"/>
    <w:rsid w:val="00FD3BD4"/>
    <w:rsid w:val="00FD3FEE"/>
    <w:rsid w:val="00FD44A1"/>
    <w:rsid w:val="00FE0BE7"/>
    <w:rsid w:val="00FE287D"/>
    <w:rsid w:val="00FE2DA3"/>
    <w:rsid w:val="00FE7F86"/>
    <w:rsid w:val="00FF05B8"/>
    <w:rsid w:val="00FF2B6D"/>
    <w:rsid w:val="00FF2CC4"/>
    <w:rsid w:val="00FF3821"/>
    <w:rsid w:val="00FF5C9D"/>
    <w:rsid w:val="00FF5DC8"/>
    <w:rsid w:val="00FF6013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7CF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7CF"/>
    <w:rPr>
      <w:rFonts w:ascii="Times New Roman" w:hAnsi="Times New Roman" w:cs="Times New Roman"/>
      <w:b/>
      <w:sz w:val="24"/>
      <w:u w:val="single"/>
      <w:lang w:eastAsia="ru-RU"/>
    </w:rPr>
  </w:style>
  <w:style w:type="table" w:styleId="TableGrid">
    <w:name w:val="Table Grid"/>
    <w:basedOn w:val="TableNormal"/>
    <w:uiPriority w:val="99"/>
    <w:rsid w:val="002037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37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7C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037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37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37CF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37CF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7CF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037CF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37CF"/>
    <w:rPr>
      <w:rFonts w:ascii="Tahoma" w:hAnsi="Tahoma" w:cs="Times New Roman"/>
      <w:sz w:val="20"/>
      <w:shd w:val="clear" w:color="auto" w:fill="000080"/>
      <w:lang w:eastAsia="ru-RU"/>
    </w:rPr>
  </w:style>
  <w:style w:type="paragraph" w:styleId="NoSpacing">
    <w:name w:val="No Spacing"/>
    <w:uiPriority w:val="99"/>
    <w:qFormat/>
    <w:rsid w:val="00D34F62"/>
    <w:rPr>
      <w:rFonts w:cs="Calibri"/>
      <w:lang w:eastAsia="en-US"/>
    </w:rPr>
  </w:style>
  <w:style w:type="character" w:customStyle="1" w:styleId="BodyTextChar">
    <w:name w:val="Body Text Char"/>
    <w:uiPriority w:val="99"/>
    <w:locked/>
    <w:rsid w:val="00D34F62"/>
    <w:rPr>
      <w:rFonts w:ascii="Arial" w:hAnsi="Arial"/>
      <w:sz w:val="1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34F62"/>
    <w:pPr>
      <w:widowControl w:val="0"/>
      <w:shd w:val="clear" w:color="auto" w:fill="FFFFFF"/>
      <w:spacing w:after="0" w:line="192" w:lineRule="exact"/>
    </w:pPr>
    <w:rPr>
      <w:rFonts w:cs="Times New Roman"/>
      <w:sz w:val="20"/>
      <w:szCs w:val="20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80928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1645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3813B2"/>
    <w:rPr>
      <w:rFonts w:cs="Times New Roman"/>
      <w:i/>
    </w:rPr>
  </w:style>
  <w:style w:type="character" w:customStyle="1" w:styleId="adr">
    <w:name w:val="adr"/>
    <w:uiPriority w:val="99"/>
    <w:rsid w:val="00FF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905</TotalTime>
  <Pages>14</Pages>
  <Words>2938</Words>
  <Characters>16752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Paimuhin</cp:lastModifiedBy>
  <cp:revision>229</cp:revision>
  <cp:lastPrinted>2017-09-27T08:39:00Z</cp:lastPrinted>
  <dcterms:created xsi:type="dcterms:W3CDTF">2015-09-14T11:39:00Z</dcterms:created>
  <dcterms:modified xsi:type="dcterms:W3CDTF">2017-10-02T12:38:00Z</dcterms:modified>
</cp:coreProperties>
</file>