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AC" w:rsidRDefault="002176AC" w:rsidP="00012BB3">
      <w:pPr>
        <w:outlineLvl w:val="0"/>
      </w:pPr>
    </w:p>
    <w:p w:rsidR="002176AC" w:rsidRDefault="002176AC" w:rsidP="00012BB3">
      <w:pPr>
        <w:outlineLvl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График -1</w:t>
      </w:r>
    </w:p>
    <w:p w:rsidR="002176AC" w:rsidRDefault="002176AC" w:rsidP="006A30CD">
      <w:pPr>
        <w:jc w:val="both"/>
      </w:pPr>
      <w:r w:rsidRPr="002825D4">
        <w:t>Дежурства в Единый день бесплатной</w:t>
      </w:r>
      <w:r>
        <w:t xml:space="preserve"> юридической помощи в России </w:t>
      </w:r>
      <w:bookmarkStart w:id="0" w:name="_GoBack"/>
      <w:bookmarkEnd w:id="0"/>
      <w:r w:rsidRPr="00471462">
        <w:rPr>
          <w:b/>
          <w:bCs/>
        </w:rPr>
        <w:t>29 сентября</w:t>
      </w:r>
      <w:r w:rsidRPr="00691079">
        <w:rPr>
          <w:b/>
          <w:bCs/>
        </w:rPr>
        <w:t xml:space="preserve"> </w:t>
      </w:r>
      <w:r>
        <w:rPr>
          <w:b/>
          <w:bCs/>
        </w:rPr>
        <w:t>2017</w:t>
      </w:r>
      <w:r w:rsidRPr="002825D4">
        <w:rPr>
          <w:b/>
          <w:bCs/>
        </w:rPr>
        <w:t xml:space="preserve"> </w:t>
      </w:r>
      <w:r w:rsidRPr="006A30CD">
        <w:t>года в приемной Президента РФ, приемной Председателя</w:t>
      </w:r>
      <w:r>
        <w:t xml:space="preserve"> партии «Единая Россия», в общественных приемных местных отделений партии «Единая Россия, центрах бесплатной юридической помощи Татарстанского регионального отделения «Ассоциация юристов России.</w:t>
      </w: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17"/>
        <w:gridCol w:w="5252"/>
        <w:gridCol w:w="1440"/>
        <w:gridCol w:w="1440"/>
        <w:gridCol w:w="3600"/>
        <w:gridCol w:w="2700"/>
      </w:tblGrid>
      <w:tr w:rsidR="002176AC"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№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П\П</w:t>
            </w:r>
          </w:p>
        </w:tc>
        <w:tc>
          <w:tcPr>
            <w:tcW w:w="5252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Ф.И.О.</w:t>
            </w:r>
          </w:p>
        </w:tc>
        <w:tc>
          <w:tcPr>
            <w:tcW w:w="1440" w:type="dxa"/>
            <w:textDirection w:val="btLr"/>
          </w:tcPr>
          <w:p w:rsidR="002176AC" w:rsidRPr="000B6FC0" w:rsidRDefault="002176AC" w:rsidP="00D238B5">
            <w:pPr>
              <w:ind w:right="113"/>
              <w:jc w:val="center"/>
            </w:pPr>
            <w:r w:rsidRPr="00D238B5">
              <w:rPr>
                <w:b/>
                <w:bCs/>
              </w:rPr>
              <w:t>Время приема</w:t>
            </w:r>
          </w:p>
        </w:tc>
        <w:tc>
          <w:tcPr>
            <w:tcW w:w="1440" w:type="dxa"/>
            <w:textDirection w:val="btLr"/>
          </w:tcPr>
          <w:p w:rsidR="002176AC" w:rsidRPr="000B6FC0" w:rsidRDefault="002176AC" w:rsidP="00D238B5">
            <w:pPr>
              <w:ind w:right="113"/>
              <w:jc w:val="center"/>
            </w:pPr>
            <w:r w:rsidRPr="00D238B5">
              <w:rPr>
                <w:b/>
                <w:bCs/>
              </w:rPr>
              <w:t>Время приема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Адреса общественных приемных и центров оказания бесплатной юридической помощи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Ф.И.О.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руководителей общественных приемных</w:t>
            </w:r>
          </w:p>
        </w:tc>
      </w:tr>
      <w:tr w:rsidR="002176AC" w:rsidRPr="00D238B5">
        <w:trPr>
          <w:trHeight w:val="1610"/>
        </w:trPr>
        <w:tc>
          <w:tcPr>
            <w:tcW w:w="796" w:type="dxa"/>
            <w:gridSpan w:val="2"/>
          </w:tcPr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1.</w:t>
            </w:r>
          </w:p>
        </w:tc>
        <w:tc>
          <w:tcPr>
            <w:tcW w:w="5252" w:type="dxa"/>
          </w:tcPr>
          <w:p w:rsidR="002176AC" w:rsidRPr="00892B56" w:rsidRDefault="002176AC" w:rsidP="00727A08">
            <w:pPr>
              <w:ind w:firstLine="2084"/>
              <w:rPr>
                <w:b/>
                <w:bCs/>
              </w:rPr>
            </w:pPr>
            <w:r w:rsidRPr="00892B56">
              <w:rPr>
                <w:b/>
                <w:bCs/>
              </w:rPr>
              <w:t>Абдрахманова</w:t>
            </w:r>
          </w:p>
          <w:p w:rsidR="002176AC" w:rsidRPr="00892B56" w:rsidRDefault="002176AC" w:rsidP="00892B56">
            <w:pPr>
              <w:ind w:firstLine="1544"/>
              <w:rPr>
                <w:b/>
                <w:bCs/>
              </w:rPr>
            </w:pPr>
            <w:r>
              <w:rPr>
                <w:b/>
                <w:bCs/>
              </w:rPr>
              <w:t>Гульнара Албер</w:t>
            </w:r>
            <w:r w:rsidRPr="00892B56">
              <w:rPr>
                <w:b/>
                <w:bCs/>
              </w:rPr>
              <w:t>товна</w:t>
            </w:r>
          </w:p>
          <w:p w:rsidR="002176AC" w:rsidRPr="00E06E84" w:rsidRDefault="002176AC" w:rsidP="00E06E84">
            <w:r>
              <w:t xml:space="preserve">    И.о.</w:t>
            </w:r>
            <w:r w:rsidRPr="0062747E">
              <w:t xml:space="preserve"> руководителя Управления Федеральной службы судебных приставов по Республике Татарстан </w:t>
            </w:r>
          </w:p>
          <w:p w:rsidR="002176AC" w:rsidRDefault="002176AC" w:rsidP="00892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Наумова</w:t>
            </w:r>
          </w:p>
          <w:p w:rsidR="002176AC" w:rsidRDefault="002176AC" w:rsidP="00892B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Юлия Ивановна</w:t>
            </w:r>
          </w:p>
          <w:p w:rsidR="002176AC" w:rsidRPr="00E06E84" w:rsidRDefault="002176AC" w:rsidP="00892B56">
            <w:pPr>
              <w:jc w:val="center"/>
              <w:rPr>
                <w:b/>
                <w:bCs/>
              </w:rPr>
            </w:pPr>
            <w:r w:rsidRPr="0075227E">
              <w:t>Заместитель</w:t>
            </w:r>
          </w:p>
          <w:p w:rsidR="002176AC" w:rsidRDefault="002176AC" w:rsidP="00892B56">
            <w:pPr>
              <w:jc w:val="center"/>
            </w:pPr>
            <w:r>
              <w:t>Прокурора Республики Татарстан</w:t>
            </w: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A31901" w:rsidRDefault="002176AC" w:rsidP="00C26F67">
            <w:pPr>
              <w:jc w:val="center"/>
              <w:rPr>
                <w:b/>
                <w:bCs/>
              </w:rPr>
            </w:pPr>
            <w:r w:rsidRPr="00A31901">
              <w:rPr>
                <w:b/>
                <w:bCs/>
              </w:rPr>
              <w:t xml:space="preserve">Садыков </w:t>
            </w: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  <w:r w:rsidRPr="00A31901">
              <w:rPr>
                <w:b/>
                <w:bCs/>
              </w:rPr>
              <w:t>Ильдар Фиркатович</w:t>
            </w:r>
          </w:p>
          <w:p w:rsidR="002176AC" w:rsidRPr="00A31901" w:rsidRDefault="002176AC" w:rsidP="00C26F67">
            <w:pPr>
              <w:jc w:val="center"/>
            </w:pPr>
            <w:r w:rsidRPr="00A31901">
              <w:t>Начальник научно-аналитического отдела Аппарата Конституционного суда Республики Татарстан</w:t>
            </w:r>
          </w:p>
          <w:p w:rsidR="002176AC" w:rsidRDefault="002176AC" w:rsidP="00C26F67">
            <w:pPr>
              <w:jc w:val="center"/>
            </w:pPr>
          </w:p>
          <w:p w:rsidR="002176AC" w:rsidRDefault="002176AC" w:rsidP="00B80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Хасанова</w:t>
            </w:r>
          </w:p>
          <w:p w:rsidR="002176AC" w:rsidRDefault="002176AC" w:rsidP="00B80A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Рамзия Рафкатовна</w:t>
            </w:r>
          </w:p>
          <w:p w:rsidR="002176AC" w:rsidRDefault="002176AC" w:rsidP="00B80A85">
            <w:pPr>
              <w:jc w:val="center"/>
            </w:pPr>
            <w:r>
              <w:t>Заместитель начальника Управления Министерства юстиции Российской Федерации по Республике Татарстан</w:t>
            </w:r>
          </w:p>
          <w:p w:rsidR="002176AC" w:rsidRDefault="002176AC" w:rsidP="00E06E84">
            <w:pPr>
              <w:jc w:val="center"/>
              <w:rPr>
                <w:b/>
              </w:rPr>
            </w:pPr>
          </w:p>
          <w:p w:rsidR="002176AC" w:rsidRPr="008C6AAA" w:rsidRDefault="002176AC" w:rsidP="00E06E84">
            <w:pPr>
              <w:jc w:val="center"/>
              <w:rPr>
                <w:b/>
              </w:rPr>
            </w:pPr>
            <w:r w:rsidRPr="008C6AAA">
              <w:rPr>
                <w:b/>
              </w:rPr>
              <w:t>Садыков</w:t>
            </w:r>
          </w:p>
          <w:p w:rsidR="002176AC" w:rsidRPr="008C6AAA" w:rsidRDefault="002176AC" w:rsidP="00E06E84">
            <w:pPr>
              <w:jc w:val="center"/>
              <w:rPr>
                <w:b/>
              </w:rPr>
            </w:pPr>
            <w:r w:rsidRPr="008C6AAA">
              <w:rPr>
                <w:b/>
              </w:rPr>
              <w:t>Рустам Саматович</w:t>
            </w:r>
          </w:p>
          <w:p w:rsidR="002176AC" w:rsidRDefault="002176AC" w:rsidP="00E06E84">
            <w:pPr>
              <w:jc w:val="center"/>
            </w:pPr>
            <w:r w:rsidRPr="00DC5148">
              <w:t xml:space="preserve">Ведущий </w:t>
            </w:r>
            <w:r>
              <w:t>консультант</w:t>
            </w:r>
            <w:r w:rsidRPr="00DC5148">
              <w:t xml:space="preserve"> научно-аналитического отдела</w:t>
            </w:r>
            <w:r>
              <w:t xml:space="preserve"> Аппарата Конституционного суда Республики Татарстан</w:t>
            </w:r>
          </w:p>
          <w:p w:rsidR="002176AC" w:rsidRDefault="002176AC" w:rsidP="00E06E84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Ибятов</w:t>
            </w: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Мухаррям Мансурович</w:t>
            </w:r>
          </w:p>
          <w:p w:rsidR="002176AC" w:rsidRDefault="002176AC" w:rsidP="00C26F67">
            <w:pPr>
              <w:jc w:val="center"/>
            </w:pPr>
            <w:r>
              <w:t>Заместитель Министра юстиции Республики Татарстан</w:t>
            </w:r>
          </w:p>
          <w:p w:rsidR="002176AC" w:rsidRPr="00DC5148" w:rsidRDefault="002176AC" w:rsidP="00C26F67">
            <w:pPr>
              <w:jc w:val="center"/>
            </w:pPr>
          </w:p>
        </w:tc>
        <w:tc>
          <w:tcPr>
            <w:tcW w:w="1440" w:type="dxa"/>
          </w:tcPr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09.00-11.00</w:t>
            </w: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09.00-13.00</w:t>
            </w: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9826F4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15.00-17.00</w:t>
            </w: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C26F67">
            <w:pPr>
              <w:jc w:val="center"/>
            </w:pPr>
          </w:p>
          <w:p w:rsidR="002176AC" w:rsidRDefault="002176AC" w:rsidP="00C26F67">
            <w:pPr>
              <w:jc w:val="center"/>
            </w:pPr>
          </w:p>
          <w:p w:rsidR="002176AC" w:rsidRDefault="002176AC" w:rsidP="00C26F67">
            <w:pPr>
              <w:jc w:val="center"/>
            </w:pPr>
          </w:p>
          <w:p w:rsidR="002176AC" w:rsidRDefault="002176AC" w:rsidP="00C26F67">
            <w:pPr>
              <w:jc w:val="center"/>
            </w:pPr>
          </w:p>
          <w:p w:rsidR="002176AC" w:rsidRDefault="002176AC" w:rsidP="00C26F67">
            <w:pPr>
              <w:jc w:val="center"/>
            </w:pPr>
          </w:p>
          <w:p w:rsidR="002176AC" w:rsidRDefault="002176AC" w:rsidP="00C26F67">
            <w:pPr>
              <w:jc w:val="center"/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11.00</w:t>
            </w:r>
            <w:r>
              <w:rPr>
                <w:b/>
                <w:bCs/>
              </w:rPr>
              <w:t>-</w:t>
            </w:r>
            <w:r w:rsidRPr="00D238B5">
              <w:rPr>
                <w:b/>
                <w:bCs/>
              </w:rPr>
              <w:t>13.00</w:t>
            </w:r>
          </w:p>
          <w:p w:rsidR="002176AC" w:rsidRDefault="002176AC" w:rsidP="00C26F67">
            <w:pPr>
              <w:jc w:val="center"/>
            </w:pPr>
          </w:p>
          <w:p w:rsidR="002176AC" w:rsidRDefault="002176AC" w:rsidP="00C26F67">
            <w:pPr>
              <w:jc w:val="center"/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9826F4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13.00-15.00</w:t>
            </w: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13.00-17.00</w:t>
            </w:r>
          </w:p>
          <w:p w:rsidR="002176AC" w:rsidRPr="000B6FC0" w:rsidRDefault="002176AC" w:rsidP="00C26F67">
            <w:pPr>
              <w:jc w:val="center"/>
            </w:pPr>
          </w:p>
        </w:tc>
        <w:tc>
          <w:tcPr>
            <w:tcW w:w="3600" w:type="dxa"/>
          </w:tcPr>
          <w:p w:rsidR="002176AC" w:rsidRDefault="002176AC" w:rsidP="00C26F6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Приемная Президента Российской Федерации в Республике Татарстан</w:t>
            </w:r>
          </w:p>
          <w:p w:rsidR="002176AC" w:rsidRPr="00D238B5" w:rsidRDefault="002176AC" w:rsidP="00C26F67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(Казань, ул.Кремлевская, 12/20</w:t>
            </w:r>
          </w:p>
        </w:tc>
        <w:tc>
          <w:tcPr>
            <w:tcW w:w="2700" w:type="dxa"/>
          </w:tcPr>
          <w:p w:rsidR="002176AC" w:rsidRDefault="002176AC" w:rsidP="00C26F67">
            <w:pPr>
              <w:jc w:val="both"/>
              <w:rPr>
                <w:b/>
                <w:bCs/>
              </w:rPr>
            </w:pPr>
          </w:p>
          <w:p w:rsidR="002176AC" w:rsidRDefault="002176AC" w:rsidP="00C26F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Галимарданова </w:t>
            </w:r>
          </w:p>
          <w:p w:rsidR="002176AC" w:rsidRPr="00D238B5" w:rsidRDefault="002176AC" w:rsidP="00C26F67">
            <w:pPr>
              <w:jc w:val="both"/>
              <w:rPr>
                <w:b/>
                <w:bCs/>
              </w:rPr>
            </w:pPr>
            <w:r w:rsidRPr="00D238B5">
              <w:rPr>
                <w:b/>
                <w:bCs/>
              </w:rPr>
              <w:t>Альбина Раисовна,</w:t>
            </w:r>
          </w:p>
          <w:p w:rsidR="002176AC" w:rsidRPr="00D238B5" w:rsidRDefault="002176AC" w:rsidP="00C26F67">
            <w:pPr>
              <w:jc w:val="both"/>
              <w:rPr>
                <w:b/>
                <w:bCs/>
              </w:rPr>
            </w:pPr>
            <w:r w:rsidRPr="00D238B5">
              <w:rPr>
                <w:b/>
                <w:bCs/>
              </w:rPr>
              <w:t>221-80-36</w:t>
            </w:r>
          </w:p>
        </w:tc>
      </w:tr>
      <w:tr w:rsidR="002176AC" w:rsidTr="006B7C62">
        <w:trPr>
          <w:trHeight w:val="70"/>
        </w:trPr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F9550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303030"/>
              </w:rPr>
              <w:t xml:space="preserve">   </w:t>
            </w:r>
            <w:r>
              <w:rPr>
                <w:b/>
                <w:bCs/>
              </w:rPr>
              <w:t>Гарипов</w:t>
            </w:r>
          </w:p>
          <w:p w:rsidR="002176AC" w:rsidRDefault="002176AC" w:rsidP="00F95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Рауф Уралович</w:t>
            </w:r>
          </w:p>
          <w:p w:rsidR="002176AC" w:rsidRDefault="002176AC" w:rsidP="00F95503">
            <w:pPr>
              <w:jc w:val="center"/>
            </w:pPr>
            <w:r>
              <w:t>начальник отдела нормативной правовой работы в сфере местного самоуправления министерства юстиции Республики Татарстан</w:t>
            </w:r>
          </w:p>
          <w:p w:rsidR="002176AC" w:rsidRPr="001B4EE2" w:rsidRDefault="002176AC" w:rsidP="00D238B5">
            <w:pPr>
              <w:jc w:val="center"/>
            </w:pPr>
          </w:p>
          <w:p w:rsidR="002176AC" w:rsidRPr="007F7F70" w:rsidRDefault="002176AC" w:rsidP="00B72EEB">
            <w:pPr>
              <w:jc w:val="center"/>
              <w:rPr>
                <w:b/>
                <w:bCs/>
              </w:rPr>
            </w:pPr>
            <w:r w:rsidRPr="007F7F70">
              <w:rPr>
                <w:b/>
                <w:bCs/>
              </w:rPr>
              <w:t xml:space="preserve">Бадыков </w:t>
            </w:r>
          </w:p>
          <w:p w:rsidR="002176AC" w:rsidRDefault="002176AC" w:rsidP="00B72EEB">
            <w:pPr>
              <w:jc w:val="center"/>
              <w:rPr>
                <w:b/>
                <w:bCs/>
              </w:rPr>
            </w:pPr>
            <w:r w:rsidRPr="007F7F70">
              <w:rPr>
                <w:b/>
                <w:bCs/>
              </w:rPr>
              <w:t>Ленар Фергатович</w:t>
            </w:r>
          </w:p>
          <w:p w:rsidR="002176AC" w:rsidRPr="007F7F70" w:rsidRDefault="002176AC" w:rsidP="00B72EEB">
            <w:pPr>
              <w:jc w:val="center"/>
              <w:rPr>
                <w:b/>
                <w:bCs/>
              </w:rPr>
            </w:pPr>
            <w:r w:rsidRPr="007F7F70">
              <w:t>Преподаватель</w:t>
            </w:r>
            <w:r>
              <w:t xml:space="preserve"> юридического факультета</w:t>
            </w:r>
            <w:r w:rsidRPr="000C598C">
              <w:t xml:space="preserve"> Казанского института ВГУЮ</w:t>
            </w:r>
            <w:r>
              <w:t xml:space="preserve"> </w:t>
            </w:r>
            <w:r w:rsidRPr="000C598C">
              <w:t>(РПА</w:t>
            </w:r>
            <w:r>
              <w:t xml:space="preserve"> Минюста России),к.ю.н</w:t>
            </w:r>
          </w:p>
          <w:p w:rsidR="002176AC" w:rsidRDefault="002176AC" w:rsidP="006C1C6B">
            <w:pPr>
              <w:jc w:val="center"/>
            </w:pPr>
          </w:p>
          <w:p w:rsidR="002176AC" w:rsidRPr="008C6AAA" w:rsidRDefault="002176AC" w:rsidP="006C1C6B">
            <w:pPr>
              <w:jc w:val="center"/>
              <w:rPr>
                <w:b/>
              </w:rPr>
            </w:pPr>
            <w:r w:rsidRPr="008C6AAA">
              <w:rPr>
                <w:b/>
              </w:rPr>
              <w:t>Нуриев</w:t>
            </w:r>
          </w:p>
          <w:p w:rsidR="002176AC" w:rsidRPr="008C6AAA" w:rsidRDefault="002176AC" w:rsidP="006C1C6B">
            <w:pPr>
              <w:jc w:val="center"/>
              <w:rPr>
                <w:b/>
              </w:rPr>
            </w:pPr>
            <w:r w:rsidRPr="008C6AAA">
              <w:rPr>
                <w:b/>
              </w:rPr>
              <w:t>Анас Гаптрауфович</w:t>
            </w:r>
          </w:p>
          <w:p w:rsidR="002176AC" w:rsidRDefault="002176AC" w:rsidP="006C1C6B">
            <w:pPr>
              <w:jc w:val="center"/>
            </w:pPr>
            <w:r>
              <w:t>Руководитель аппарата</w:t>
            </w:r>
            <w:r w:rsidRPr="009727E8">
              <w:t xml:space="preserve"> Конституционного</w:t>
            </w:r>
          </w:p>
          <w:p w:rsidR="002176AC" w:rsidRPr="009727E8" w:rsidRDefault="002176AC" w:rsidP="006C1C6B">
            <w:pPr>
              <w:jc w:val="center"/>
            </w:pPr>
            <w:r>
              <w:t>суда Республики Татарстан</w:t>
            </w:r>
          </w:p>
          <w:p w:rsidR="002176AC" w:rsidRDefault="002176AC" w:rsidP="00611A87">
            <w:pPr>
              <w:jc w:val="center"/>
            </w:pPr>
          </w:p>
          <w:p w:rsidR="002176AC" w:rsidRDefault="002176AC" w:rsidP="00611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Юсупов</w:t>
            </w:r>
          </w:p>
          <w:p w:rsidR="002176AC" w:rsidRDefault="002176AC" w:rsidP="00611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Айдар Аскарович</w:t>
            </w:r>
          </w:p>
          <w:p w:rsidR="002176AC" w:rsidRPr="007F7F70" w:rsidRDefault="002176AC" w:rsidP="00611A87">
            <w:pPr>
              <w:jc w:val="center"/>
              <w:rPr>
                <w:b/>
                <w:bCs/>
              </w:rPr>
            </w:pPr>
            <w:r>
              <w:t xml:space="preserve">Зав.кафедрой теории, истории государства, права и философии </w:t>
            </w:r>
            <w:r w:rsidRPr="000C598C">
              <w:t xml:space="preserve"> Казанского института ВГУЮ</w:t>
            </w:r>
            <w:r>
              <w:t xml:space="preserve"> </w:t>
            </w:r>
            <w:r w:rsidRPr="000C598C">
              <w:t>(РПА</w:t>
            </w:r>
            <w:r>
              <w:t xml:space="preserve"> Минюста России),к.ю.н</w:t>
            </w:r>
          </w:p>
          <w:p w:rsidR="002176AC" w:rsidRDefault="002176AC" w:rsidP="00611A87">
            <w:pPr>
              <w:jc w:val="center"/>
            </w:pPr>
          </w:p>
          <w:p w:rsidR="002176AC" w:rsidRDefault="002176AC" w:rsidP="00611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Хуснутдинов</w:t>
            </w:r>
          </w:p>
          <w:p w:rsidR="002176AC" w:rsidRPr="009B025E" w:rsidRDefault="002176AC" w:rsidP="00611A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Айрат Талгатович</w:t>
            </w:r>
          </w:p>
          <w:p w:rsidR="002176AC" w:rsidRDefault="002176AC" w:rsidP="00611A87">
            <w:pPr>
              <w:jc w:val="center"/>
            </w:pPr>
            <w:r>
              <w:t>Помощник Председателя Конституционного ссуда Республики Татарстан</w:t>
            </w:r>
          </w:p>
          <w:p w:rsidR="002176AC" w:rsidRDefault="002176AC" w:rsidP="00611A87">
            <w:pPr>
              <w:jc w:val="center"/>
            </w:pPr>
          </w:p>
          <w:p w:rsidR="002176AC" w:rsidRPr="000B6FC0" w:rsidRDefault="002176AC" w:rsidP="00611A87">
            <w:pPr>
              <w:jc w:val="center"/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10.00-12.00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10.00-13.00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13.00-17.00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9B025E">
            <w:pPr>
              <w:jc w:val="center"/>
              <w:rPr>
                <w:b/>
                <w:bCs/>
              </w:rPr>
            </w:pPr>
          </w:p>
          <w:p w:rsidR="002176AC" w:rsidRDefault="002176AC" w:rsidP="009B025E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9B025E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12.00-14.30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14.30-</w:t>
            </w:r>
            <w:r w:rsidRPr="00D238B5">
              <w:rPr>
                <w:b/>
                <w:bCs/>
              </w:rPr>
              <w:t>17.00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Региональная общественная приемная Председателя партии «Единая Россия»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(г.Казань, ул.К.Маркса, 31/7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both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        </w:t>
            </w:r>
          </w:p>
          <w:p w:rsidR="002176AC" w:rsidRPr="00D238B5" w:rsidRDefault="002176AC" w:rsidP="00D238B5">
            <w:pPr>
              <w:jc w:val="both"/>
              <w:rPr>
                <w:b/>
                <w:bCs/>
              </w:rPr>
            </w:pPr>
            <w:r w:rsidRPr="00D238B5">
              <w:rPr>
                <w:b/>
                <w:bCs/>
              </w:rPr>
              <w:t>Воропаева</w:t>
            </w:r>
          </w:p>
          <w:p w:rsidR="002176AC" w:rsidRPr="00D238B5" w:rsidRDefault="002176AC" w:rsidP="00D238B5">
            <w:pPr>
              <w:jc w:val="both"/>
              <w:rPr>
                <w:b/>
                <w:bCs/>
              </w:rPr>
            </w:pPr>
            <w:r w:rsidRPr="00D238B5">
              <w:rPr>
                <w:b/>
                <w:bCs/>
              </w:rPr>
              <w:t>Татьяна Васильевна</w:t>
            </w:r>
          </w:p>
          <w:p w:rsidR="002176AC" w:rsidRDefault="002176AC" w:rsidP="00D238B5">
            <w:pPr>
              <w:jc w:val="both"/>
            </w:pPr>
            <w:r w:rsidRPr="00D238B5">
              <w:rPr>
                <w:b/>
                <w:bCs/>
              </w:rPr>
              <w:t>(843) 238-10-00</w:t>
            </w:r>
          </w:p>
        </w:tc>
      </w:tr>
      <w:tr w:rsidR="002176AC"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Зубатов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Игорь Александрович</w:t>
            </w:r>
          </w:p>
          <w:p w:rsidR="002176AC" w:rsidRDefault="002176AC" w:rsidP="00D238B5">
            <w:pPr>
              <w:jc w:val="center"/>
            </w:pPr>
            <w:r>
              <w:t>Генеральный директор ООО «Юридическая Центр «Астрея»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A574DB">
            <w:pPr>
              <w:jc w:val="center"/>
              <w:rPr>
                <w:b/>
                <w:bCs/>
              </w:rPr>
            </w:pPr>
          </w:p>
          <w:p w:rsidR="002176AC" w:rsidRPr="00A574DB" w:rsidRDefault="002176AC" w:rsidP="00A574DB">
            <w:pPr>
              <w:jc w:val="center"/>
              <w:rPr>
                <w:b/>
                <w:bCs/>
              </w:rPr>
            </w:pPr>
            <w:r w:rsidRPr="00A574DB">
              <w:rPr>
                <w:b/>
                <w:bCs/>
              </w:rPr>
              <w:t>Золотова</w:t>
            </w:r>
          </w:p>
          <w:p w:rsidR="002176AC" w:rsidRPr="00A574DB" w:rsidRDefault="002176AC" w:rsidP="00A574DB">
            <w:pPr>
              <w:jc w:val="center"/>
              <w:rPr>
                <w:b/>
                <w:bCs/>
              </w:rPr>
            </w:pPr>
            <w:r w:rsidRPr="00A574DB">
              <w:rPr>
                <w:b/>
                <w:bCs/>
              </w:rPr>
              <w:t>Евгения Владимировна</w:t>
            </w:r>
          </w:p>
          <w:p w:rsidR="002176AC" w:rsidRPr="00895E19" w:rsidRDefault="002176AC" w:rsidP="00A574DB">
            <w:pPr>
              <w:jc w:val="center"/>
            </w:pPr>
            <w:r>
              <w:t>Руководитель Юридического Центра «Право и закон»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09.00-13.00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13.00-17.00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г.Казань, </w:t>
            </w:r>
            <w:r>
              <w:rPr>
                <w:b/>
                <w:bCs/>
              </w:rPr>
              <w:t>ул. Батурина, дом 7, каб.108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Общественная палата РТ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Каменский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Дмитрий Евгеньевич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567-80-9</w:t>
            </w:r>
            <w:r>
              <w:rPr>
                <w:b/>
                <w:bCs/>
              </w:rPr>
              <w:t>7</w:t>
            </w:r>
          </w:p>
        </w:tc>
      </w:tr>
      <w:tr w:rsidR="002176AC">
        <w:trPr>
          <w:trHeight w:val="2647"/>
        </w:trPr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Аскарова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Фарида Рауфовна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907A25" w:rsidRDefault="002176AC" w:rsidP="00D238B5">
            <w:pPr>
              <w:jc w:val="center"/>
              <w:rPr>
                <w:b/>
                <w:bCs/>
              </w:rPr>
            </w:pPr>
            <w:r w:rsidRPr="00907A25">
              <w:rPr>
                <w:b/>
                <w:bCs/>
              </w:rPr>
              <w:t>Гильманов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907A25">
              <w:rPr>
                <w:b/>
                <w:bCs/>
              </w:rPr>
              <w:t>Наиль Асхадуллович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1B57E2" w:rsidRDefault="002176AC" w:rsidP="00D238B5">
            <w:pPr>
              <w:jc w:val="center"/>
              <w:rPr>
                <w:b/>
                <w:bCs/>
              </w:rPr>
            </w:pPr>
            <w:r w:rsidRPr="001B57E2">
              <w:rPr>
                <w:b/>
                <w:bCs/>
              </w:rPr>
              <w:t xml:space="preserve">Шигапов </w:t>
            </w:r>
          </w:p>
          <w:p w:rsidR="002176AC" w:rsidRPr="001B57E2" w:rsidRDefault="002176AC" w:rsidP="00D238B5">
            <w:pPr>
              <w:jc w:val="center"/>
              <w:rPr>
                <w:b/>
                <w:bCs/>
              </w:rPr>
            </w:pPr>
            <w:r w:rsidRPr="001B57E2">
              <w:rPr>
                <w:b/>
                <w:bCs/>
              </w:rPr>
              <w:t>Рамиль Дамирович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09.00-11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13.00-15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11.00-13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Авиастроительный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(г.Казань, ул.Дементьева,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д.2-Б офис 106)</w:t>
            </w:r>
          </w:p>
          <w:p w:rsidR="002176AC" w:rsidRPr="000B6FC0" w:rsidRDefault="002176AC" w:rsidP="00D238B5">
            <w:pPr>
              <w:jc w:val="center"/>
            </w:pPr>
          </w:p>
        </w:tc>
        <w:tc>
          <w:tcPr>
            <w:tcW w:w="2700" w:type="dxa"/>
          </w:tcPr>
          <w:p w:rsidR="002176AC" w:rsidRPr="00D238B5" w:rsidRDefault="002176AC" w:rsidP="0036135B">
            <w:pPr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Мусина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Асия Мунировна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590-03-21</w:t>
            </w:r>
          </w:p>
        </w:tc>
      </w:tr>
      <w:tr w:rsidR="002176AC" w:rsidTr="006B7C62">
        <w:trPr>
          <w:trHeight w:val="70"/>
        </w:trPr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Гильфанова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Наталья Анатольевна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907A25" w:rsidRDefault="002176AC" w:rsidP="00D238B5">
            <w:pPr>
              <w:jc w:val="center"/>
              <w:rPr>
                <w:b/>
                <w:bCs/>
              </w:rPr>
            </w:pPr>
            <w:r w:rsidRPr="00907A25">
              <w:rPr>
                <w:b/>
                <w:bCs/>
              </w:rPr>
              <w:t>Вальщиков</w:t>
            </w:r>
          </w:p>
          <w:p w:rsidR="002176AC" w:rsidRPr="00907A25" w:rsidRDefault="002176AC" w:rsidP="00D238B5">
            <w:pPr>
              <w:jc w:val="center"/>
              <w:rPr>
                <w:b/>
                <w:bCs/>
              </w:rPr>
            </w:pPr>
            <w:r w:rsidRPr="00907A25">
              <w:rPr>
                <w:b/>
                <w:bCs/>
              </w:rPr>
              <w:t>Амир Габдуллович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Губернаторова</w:t>
            </w:r>
          </w:p>
          <w:p w:rsidR="002176AC" w:rsidRPr="001B57E2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Розалия Фаритовна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09.00-1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13.00-15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Вахитовский район,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(г.Казань, ул.Левобулачная, д.48/1, каб. 5 )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Кульмяева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Рузалия Анасовна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292-11-27</w:t>
            </w:r>
          </w:p>
        </w:tc>
      </w:tr>
      <w:tr w:rsidR="002176AC">
        <w:trPr>
          <w:trHeight w:val="70"/>
        </w:trPr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Силагадзе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Лариса Геннадьевна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Марфин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Павел Васильевич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Рыжкова</w:t>
            </w:r>
          </w:p>
          <w:p w:rsidR="002176AC" w:rsidRPr="001B57E2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Мария Борисовна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09.00-11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3.00-15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Кировский район,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(г.Казань, ул. Халтурина, д.16)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Шпигель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Ольга Владимировна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554-18-48</w:t>
            </w:r>
          </w:p>
        </w:tc>
      </w:tr>
      <w:tr w:rsidR="002176AC">
        <w:trPr>
          <w:trHeight w:val="2934"/>
        </w:trPr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Даутова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Фарида Гумеровна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Тимаев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Марсель Фатихович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1B57E2" w:rsidRDefault="002176AC" w:rsidP="00D238B5">
            <w:pPr>
              <w:jc w:val="center"/>
              <w:rPr>
                <w:b/>
                <w:bCs/>
              </w:rPr>
            </w:pPr>
            <w:r w:rsidRPr="001B57E2">
              <w:rPr>
                <w:b/>
                <w:bCs/>
              </w:rPr>
              <w:t xml:space="preserve">Галеева 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1B57E2">
              <w:rPr>
                <w:b/>
                <w:bCs/>
              </w:rPr>
              <w:t>Рахима Рахимзяновна</w:t>
            </w:r>
          </w:p>
          <w:p w:rsidR="002176AC" w:rsidRPr="001B57E2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09.00-1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5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 w:rsidRPr="00D238B5">
              <w:rPr>
                <w:b/>
                <w:bCs/>
              </w:rPr>
              <w:t>00-1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Московский район,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(г.Казань, ул.Восстания, д.34)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Загустина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Татьяна Васильевна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557-28-11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</w:tr>
      <w:tr w:rsidR="002176AC"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Ибрагимова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Гульфия Нафисовна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Фахретдинова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Диляра Габделхаковна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5A63EE" w:rsidRDefault="002176AC" w:rsidP="00D238B5">
            <w:pPr>
              <w:jc w:val="center"/>
              <w:rPr>
                <w:b/>
                <w:bCs/>
              </w:rPr>
            </w:pPr>
            <w:r w:rsidRPr="005A63EE">
              <w:rPr>
                <w:b/>
                <w:bCs/>
              </w:rPr>
              <w:t xml:space="preserve">Валиуллова 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5A63EE">
              <w:rPr>
                <w:b/>
                <w:bCs/>
              </w:rPr>
              <w:t>Елена Семеновна</w:t>
            </w:r>
          </w:p>
          <w:p w:rsidR="002176AC" w:rsidRPr="005A63EE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09.00-1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5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11.00-13.00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Ново-Савиновский район,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(г.Казань, ул.</w:t>
            </w:r>
            <w:r>
              <w:rPr>
                <w:b/>
                <w:bCs/>
              </w:rPr>
              <w:t>Четаева</w:t>
            </w:r>
            <w:r w:rsidRPr="00D238B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дом 50,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2 эт</w:t>
            </w:r>
            <w:r>
              <w:rPr>
                <w:b/>
                <w:bCs/>
              </w:rPr>
              <w:t>аж, каб.202</w:t>
            </w:r>
            <w:r w:rsidRPr="00D238B5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Горева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Марина Николаевна</w:t>
            </w:r>
          </w:p>
          <w:p w:rsidR="002176AC" w:rsidRPr="000B6FC0" w:rsidRDefault="002176AC" w:rsidP="00D238B5">
            <w:pPr>
              <w:jc w:val="center"/>
            </w:pPr>
            <w:r>
              <w:rPr>
                <w:b/>
                <w:bCs/>
              </w:rPr>
              <w:t>523-12-71</w:t>
            </w:r>
          </w:p>
        </w:tc>
      </w:tr>
      <w:tr w:rsidR="002176AC">
        <w:trPr>
          <w:trHeight w:val="529"/>
        </w:trPr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Хамадишина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Светлана Федоровна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Ковалинская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Раушан Закизяновна</w:t>
            </w:r>
          </w:p>
          <w:p w:rsidR="002176AC" w:rsidRPr="005A63EE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5A63EE">
              <w:rPr>
                <w:b/>
                <w:bCs/>
              </w:rPr>
              <w:t xml:space="preserve">Макарова 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5A63EE">
              <w:rPr>
                <w:b/>
                <w:bCs/>
              </w:rPr>
              <w:t>Марина Владимировна</w:t>
            </w:r>
          </w:p>
          <w:p w:rsidR="002176AC" w:rsidRPr="005A63EE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B81701" w:rsidRDefault="002176AC" w:rsidP="00D238B5">
            <w:pPr>
              <w:jc w:val="center"/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09.00-11</w:t>
            </w:r>
            <w:r w:rsidRPr="00D238B5">
              <w:rPr>
                <w:b/>
                <w:bCs/>
              </w:rPr>
              <w:t>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5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Приволжский район,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(г.Казань, ул.Ипподромная, д.17, каб.№2)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Андреева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Татьяна Владимировна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277-81-30</w:t>
            </w:r>
          </w:p>
        </w:tc>
      </w:tr>
      <w:tr w:rsidR="002176AC">
        <w:trPr>
          <w:trHeight w:val="2688"/>
        </w:trPr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Жиляева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Лариса Валериановна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Карпов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Сергей Александрович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Богданов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Сергей Анатольевич</w:t>
            </w:r>
          </w:p>
          <w:p w:rsidR="002176AC" w:rsidRPr="005A63EE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09.00-1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13.00-15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15.00-17.00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Советский район,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(г.Казань, ул.Сибирский тракт, д.20)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Матюхина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Тамара Дмитриевна</w:t>
            </w:r>
          </w:p>
          <w:p w:rsidR="002176AC" w:rsidRPr="000B6FC0" w:rsidRDefault="002176AC" w:rsidP="00D238B5">
            <w:pPr>
              <w:jc w:val="center"/>
            </w:pPr>
            <w:r w:rsidRPr="00D238B5">
              <w:rPr>
                <w:b/>
                <w:bCs/>
              </w:rPr>
              <w:t>273-98-47</w:t>
            </w:r>
          </w:p>
        </w:tc>
      </w:tr>
      <w:tr w:rsidR="002176AC"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Берестова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Кристина Александровна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Кузикова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Людмила Геннадьевна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Тиляшева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Алсу Шамилевна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C453D1" w:rsidRDefault="002176AC" w:rsidP="00D238B5">
            <w:pPr>
              <w:jc w:val="center"/>
              <w:rPr>
                <w:b/>
                <w:bCs/>
              </w:rPr>
            </w:pPr>
            <w:r w:rsidRPr="00C453D1">
              <w:rPr>
                <w:b/>
                <w:bCs/>
              </w:rPr>
              <w:t xml:space="preserve">Абзалиева </w:t>
            </w:r>
          </w:p>
          <w:p w:rsidR="002176AC" w:rsidRPr="00C453D1" w:rsidRDefault="002176AC" w:rsidP="00D238B5">
            <w:pPr>
              <w:jc w:val="center"/>
              <w:rPr>
                <w:b/>
                <w:bCs/>
              </w:rPr>
            </w:pPr>
            <w:r w:rsidRPr="00C453D1">
              <w:rPr>
                <w:b/>
                <w:bCs/>
              </w:rPr>
              <w:t>Эльза Равилевна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10.00-12.</w:t>
            </w:r>
            <w:r w:rsidRPr="00D238B5">
              <w:rPr>
                <w:b/>
                <w:bCs/>
              </w:rPr>
              <w:t>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Агрызский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(г.Агрыз,ул.Гагарина, д.13)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Миннахметова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Илюзя Рубисовна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(85551)2-42-55</w:t>
            </w:r>
          </w:p>
        </w:tc>
      </w:tr>
      <w:tr w:rsidR="002176AC"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Акулова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Светлана Вагизяновна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Шакирова</w:t>
            </w:r>
          </w:p>
          <w:p w:rsidR="002176AC" w:rsidRDefault="002176AC" w:rsidP="00C453D1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Гульнара Аликовна</w:t>
            </w:r>
          </w:p>
          <w:p w:rsidR="002176AC" w:rsidRDefault="002176AC" w:rsidP="00C453D1">
            <w:pPr>
              <w:jc w:val="center"/>
              <w:rPr>
                <w:b/>
                <w:bCs/>
              </w:rPr>
            </w:pPr>
          </w:p>
          <w:p w:rsidR="002176AC" w:rsidRPr="00C453D1" w:rsidRDefault="002176AC" w:rsidP="00C453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Малышев</w:t>
            </w:r>
          </w:p>
          <w:p w:rsidR="002176AC" w:rsidRDefault="002176AC" w:rsidP="00C453D1">
            <w:pPr>
              <w:jc w:val="center"/>
              <w:rPr>
                <w:b/>
                <w:bCs/>
              </w:rPr>
            </w:pPr>
            <w:r w:rsidRPr="00C453D1">
              <w:rPr>
                <w:b/>
                <w:bCs/>
              </w:rPr>
              <w:t>Максим Леонидович</w:t>
            </w:r>
          </w:p>
          <w:p w:rsidR="002176AC" w:rsidRPr="00C453D1" w:rsidRDefault="002176AC" w:rsidP="00C453D1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2.</w:t>
            </w:r>
            <w:r w:rsidRPr="00D238B5">
              <w:rPr>
                <w:b/>
                <w:bCs/>
              </w:rPr>
              <w:t>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Азнакаевский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(г.Азнакаево, ул.Султангалиева, д.21)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Валеева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Гульнара Ильгизовна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(8553)7-01-92</w:t>
            </w:r>
          </w:p>
        </w:tc>
      </w:tr>
      <w:tr w:rsidR="002176AC"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Сатаров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Алик Тальгатович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Прончатова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Светлана Николаевна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Вьюгин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Михаил Александрович</w:t>
            </w:r>
          </w:p>
          <w:p w:rsidR="002176AC" w:rsidRPr="00A6615B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0B6FC0" w:rsidRDefault="002176AC" w:rsidP="00D238B5">
            <w:pPr>
              <w:jc w:val="center"/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Аксубаевский район,</w:t>
            </w:r>
          </w:p>
          <w:p w:rsidR="002176AC" w:rsidRPr="00D238B5" w:rsidRDefault="002176AC" w:rsidP="007B7947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(п.г.т.Аксубаево, ул.</w:t>
            </w:r>
            <w:r>
              <w:rPr>
                <w:b/>
                <w:bCs/>
              </w:rPr>
              <w:t xml:space="preserve"> Ленина, д.8</w:t>
            </w:r>
            <w:r w:rsidRPr="00D238B5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Сатарова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Роза Тальгатовна</w:t>
            </w:r>
            <w:r w:rsidRPr="00D238B5">
              <w:rPr>
                <w:b/>
                <w:bCs/>
              </w:rPr>
              <w:t xml:space="preserve"> </w:t>
            </w:r>
            <w:r w:rsidRPr="00AF7AFF">
              <w:rPr>
                <w:b/>
                <w:bCs/>
              </w:rPr>
              <w:t>(84344)2-72-86</w:t>
            </w:r>
          </w:p>
        </w:tc>
      </w:tr>
      <w:tr w:rsidR="002176AC"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Янгирова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Лайсан</w:t>
            </w:r>
            <w:r>
              <w:rPr>
                <w:b/>
                <w:bCs/>
              </w:rPr>
              <w:t xml:space="preserve"> </w:t>
            </w:r>
            <w:r w:rsidRPr="00D238B5">
              <w:rPr>
                <w:b/>
                <w:bCs/>
              </w:rPr>
              <w:t>Сунгатовна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Юсупов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Родин Дулмаганович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A6615B" w:rsidRDefault="002176AC" w:rsidP="00D238B5">
            <w:pPr>
              <w:jc w:val="center"/>
              <w:rPr>
                <w:b/>
                <w:bCs/>
              </w:rPr>
            </w:pPr>
            <w:r w:rsidRPr="00A6615B">
              <w:rPr>
                <w:b/>
                <w:bCs/>
              </w:rPr>
              <w:t xml:space="preserve">Нурлыев 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A6615B">
              <w:rPr>
                <w:b/>
                <w:bCs/>
              </w:rPr>
              <w:t>Наиль Нургаянович</w:t>
            </w:r>
          </w:p>
          <w:p w:rsidR="002176AC" w:rsidRPr="00A6615B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0B6FC0" w:rsidRDefault="002176AC" w:rsidP="00D238B5">
            <w:pPr>
              <w:jc w:val="center"/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</w:t>
            </w:r>
            <w:r w:rsidRPr="00D238B5">
              <w:rPr>
                <w:b/>
                <w:bCs/>
              </w:rPr>
              <w:t>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Актанышский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(с.Актаныш, пр.Ленина, д.4,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 этаж здания «Татфондбанка»)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Шамсиева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Розалия Фанисовна</w:t>
            </w:r>
            <w:r w:rsidRPr="00D238B5">
              <w:rPr>
                <w:b/>
                <w:bCs/>
              </w:rPr>
              <w:t xml:space="preserve"> </w:t>
            </w:r>
            <w:r w:rsidRPr="00AF7AFF">
              <w:rPr>
                <w:b/>
                <w:bCs/>
              </w:rPr>
              <w:t>(85552)3-21-14</w:t>
            </w:r>
          </w:p>
        </w:tc>
      </w:tr>
      <w:tr w:rsidR="002176AC"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Орешенкова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Лариса Анатольевна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Ткаченко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Игорь Борисович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A6615B" w:rsidRDefault="002176AC" w:rsidP="00D238B5">
            <w:pPr>
              <w:jc w:val="center"/>
              <w:rPr>
                <w:b/>
                <w:bCs/>
              </w:rPr>
            </w:pPr>
            <w:r w:rsidRPr="00A6615B">
              <w:rPr>
                <w:b/>
                <w:bCs/>
              </w:rPr>
              <w:t xml:space="preserve">Куделько 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A6615B">
              <w:rPr>
                <w:b/>
                <w:bCs/>
              </w:rPr>
              <w:t>Светлана Петровна</w:t>
            </w:r>
          </w:p>
          <w:p w:rsidR="002176AC" w:rsidRPr="00A6615B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Алексеевский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(п.г.т.Алек</w:t>
            </w:r>
            <w:r>
              <w:rPr>
                <w:b/>
                <w:bCs/>
              </w:rPr>
              <w:t>сеевское, Советская площадь, д.</w:t>
            </w:r>
            <w:r w:rsidRPr="00AF7AFF">
              <w:rPr>
                <w:b/>
                <w:bCs/>
              </w:rPr>
              <w:t>4)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Зиганшин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Дамир Марсельевич (84341)2-40-94</w:t>
            </w:r>
          </w:p>
        </w:tc>
      </w:tr>
      <w:tr w:rsidR="002176AC"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Казанбаева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Лилия Закариевна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Хайруллин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Шамиль Шарифуллович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A6615B" w:rsidRDefault="002176AC" w:rsidP="00D238B5">
            <w:pPr>
              <w:jc w:val="center"/>
              <w:rPr>
                <w:b/>
                <w:bCs/>
              </w:rPr>
            </w:pPr>
            <w:r w:rsidRPr="00A6615B">
              <w:rPr>
                <w:b/>
                <w:bCs/>
              </w:rPr>
              <w:t>Нотфуллина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A6615B">
              <w:rPr>
                <w:b/>
                <w:bCs/>
              </w:rPr>
              <w:t xml:space="preserve"> Севеия мударисовна</w:t>
            </w:r>
          </w:p>
          <w:p w:rsidR="002176AC" w:rsidRPr="00A6615B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Алькеевский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(с.БазарныеМатаки, ул.Крайнова,д.58, 3 этаж)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Губайдуллина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Альсина Марсовна</w:t>
            </w:r>
            <w:r w:rsidRPr="00D238B5">
              <w:rPr>
                <w:b/>
                <w:bCs/>
              </w:rPr>
              <w:t xml:space="preserve">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(84346</w:t>
            </w:r>
            <w:r w:rsidRPr="00FC15C4">
              <w:rPr>
                <w:b/>
                <w:bCs/>
              </w:rPr>
              <w:t>) 2-16-99</w:t>
            </w:r>
          </w:p>
        </w:tc>
      </w:tr>
      <w:tr w:rsidR="002176AC"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Гришенева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Наталья Вениаминовна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Галеева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Раиса Мифтаховна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Горшунова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Фарида Рафатовна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Сауденко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Алексей Леонидович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Кабирова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Регина Хусаиновна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Мавледбаева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Роза Нуртдиновна</w:t>
            </w:r>
          </w:p>
          <w:p w:rsidR="002176AC" w:rsidRPr="00DB3EC3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B3EC3">
              <w:rPr>
                <w:b/>
                <w:bCs/>
              </w:rPr>
              <w:t xml:space="preserve">Мухаметшина 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B3EC3">
              <w:rPr>
                <w:b/>
                <w:bCs/>
              </w:rPr>
              <w:t>Гульназ Рафаэлевна</w:t>
            </w:r>
          </w:p>
          <w:p w:rsidR="002176AC" w:rsidRPr="00DB3EC3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Альметьевский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(г.Альметьевск,ул.Ленина, д.41А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Миназова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Гюзель Рашидовна</w:t>
            </w:r>
            <w:r w:rsidRPr="00D238B5">
              <w:rPr>
                <w:b/>
                <w:bCs/>
              </w:rPr>
              <w:t xml:space="preserve"> (8553)45-49-35</w:t>
            </w:r>
          </w:p>
        </w:tc>
      </w:tr>
      <w:tr w:rsidR="002176AC">
        <w:trPr>
          <w:trHeight w:val="1025"/>
        </w:trPr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Фролова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Ольга Михайловна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08.00-16.00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Альметьевский район,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(г.Альметьевск,ул.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Р.Фахретди</w:t>
            </w:r>
            <w:r>
              <w:rPr>
                <w:b/>
                <w:bCs/>
              </w:rPr>
              <w:t>н</w:t>
            </w:r>
            <w:r w:rsidRPr="00D238B5">
              <w:rPr>
                <w:b/>
                <w:bCs/>
              </w:rPr>
              <w:t>а, д.13)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Горелов Александр Викторович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(8553)436250, (8553)318889</w:t>
            </w:r>
          </w:p>
        </w:tc>
      </w:tr>
      <w:tr w:rsidR="002176AC">
        <w:trPr>
          <w:trHeight w:val="3045"/>
        </w:trPr>
        <w:tc>
          <w:tcPr>
            <w:tcW w:w="796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Хасанов 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Дамир Сагитович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Зайнуллина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Татьяна Владимировна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Насыров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Эльмир Камильевич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Апастовский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(п.г.т.Апастово,ул.Советская, д.2)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Сафиуллина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Алина Рамисовна</w:t>
            </w:r>
            <w:r w:rsidRPr="00D238B5">
              <w:rPr>
                <w:b/>
                <w:bCs/>
              </w:rPr>
              <w:t xml:space="preserve"> (84376)2-23-18</w:t>
            </w:r>
          </w:p>
        </w:tc>
      </w:tr>
      <w:tr w:rsidR="002176AC">
        <w:tc>
          <w:tcPr>
            <w:tcW w:w="796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52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Низамутдинова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Разина Адхатовна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Зохирджанов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Хайрат Рабилджанович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B61629" w:rsidRDefault="002176AC" w:rsidP="00D238B5">
            <w:pPr>
              <w:jc w:val="center"/>
              <w:rPr>
                <w:b/>
                <w:bCs/>
              </w:rPr>
            </w:pPr>
            <w:r w:rsidRPr="00B61629">
              <w:rPr>
                <w:b/>
                <w:bCs/>
              </w:rPr>
              <w:t xml:space="preserve">Лутфуллин </w:t>
            </w:r>
          </w:p>
          <w:p w:rsidR="002176AC" w:rsidRPr="00B61629" w:rsidRDefault="002176AC" w:rsidP="00D238B5">
            <w:pPr>
              <w:jc w:val="center"/>
              <w:rPr>
                <w:b/>
                <w:bCs/>
              </w:rPr>
            </w:pPr>
            <w:r w:rsidRPr="00B61629">
              <w:rPr>
                <w:b/>
                <w:bCs/>
              </w:rPr>
              <w:t>Алмаз Камилевич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Арский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(г.Арск, ул.Банковская, д.6 в)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Залялетдинов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Талгат Тагирович</w:t>
            </w:r>
            <w:r w:rsidRPr="00D238B5">
              <w:rPr>
                <w:b/>
                <w:bCs/>
              </w:rPr>
              <w:t xml:space="preserve"> (84366)3-18-08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496FCF" w:rsidRDefault="002176AC" w:rsidP="00D238B5">
            <w:pPr>
              <w:jc w:val="center"/>
              <w:rPr>
                <w:b/>
                <w:bCs/>
              </w:rPr>
            </w:pPr>
            <w:r w:rsidRPr="00496FCF">
              <w:rPr>
                <w:b/>
                <w:bCs/>
              </w:rPr>
              <w:t>Ахметбаев</w:t>
            </w:r>
          </w:p>
          <w:p w:rsidR="002176AC" w:rsidRPr="00496FCF" w:rsidRDefault="002176AC" w:rsidP="00D238B5">
            <w:pPr>
              <w:jc w:val="center"/>
              <w:rPr>
                <w:b/>
                <w:bCs/>
              </w:rPr>
            </w:pPr>
            <w:r w:rsidRPr="00496FCF">
              <w:rPr>
                <w:b/>
                <w:bCs/>
              </w:rPr>
              <w:t>Дамир Галляметдинович</w:t>
            </w:r>
          </w:p>
          <w:p w:rsidR="002176AC" w:rsidRPr="00C11AD9" w:rsidRDefault="002176AC" w:rsidP="00D238B5">
            <w:pPr>
              <w:jc w:val="center"/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Новикова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Ольга Александровна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Шигабутдинова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Лилия Зиатдиновна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AF7AFF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AF7AFF" w:rsidRDefault="002176AC" w:rsidP="00D238B5">
            <w:pPr>
              <w:jc w:val="center"/>
              <w:rPr>
                <w:b/>
                <w:bCs/>
              </w:rPr>
            </w:pPr>
            <w:r w:rsidRPr="00AF7AFF">
              <w:rPr>
                <w:b/>
                <w:bCs/>
              </w:rPr>
              <w:t>Атнинский район,</w:t>
            </w:r>
          </w:p>
          <w:p w:rsidR="002176AC" w:rsidRPr="00AF7AFF" w:rsidRDefault="002176AC" w:rsidP="00D238B5">
            <w:pPr>
              <w:jc w:val="center"/>
              <w:rPr>
                <w:b/>
                <w:bCs/>
              </w:rPr>
            </w:pPr>
            <w:r w:rsidRPr="00AF7AFF">
              <w:rPr>
                <w:b/>
                <w:bCs/>
              </w:rPr>
              <w:t>(с.Большая Атня,ул.Советская, д.2-б)</w:t>
            </w:r>
          </w:p>
          <w:p w:rsidR="002176AC" w:rsidRPr="00AF7AFF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2176AC" w:rsidRPr="00AF7AFF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AF7AFF" w:rsidRDefault="002176AC" w:rsidP="00D238B5">
            <w:pPr>
              <w:jc w:val="center"/>
              <w:rPr>
                <w:b/>
                <w:bCs/>
              </w:rPr>
            </w:pPr>
            <w:r w:rsidRPr="00AF7AFF">
              <w:rPr>
                <w:b/>
                <w:bCs/>
              </w:rPr>
              <w:t>Ихсанова</w:t>
            </w:r>
          </w:p>
          <w:p w:rsidR="002176AC" w:rsidRPr="00AF7AFF" w:rsidRDefault="002176AC" w:rsidP="00D238B5">
            <w:pPr>
              <w:jc w:val="center"/>
              <w:rPr>
                <w:b/>
                <w:bCs/>
              </w:rPr>
            </w:pPr>
            <w:r w:rsidRPr="00AF7AFF">
              <w:rPr>
                <w:b/>
                <w:bCs/>
              </w:rPr>
              <w:t>Гульнара Ренатовна</w:t>
            </w:r>
          </w:p>
          <w:p w:rsidR="002176AC" w:rsidRPr="00AF7AFF" w:rsidRDefault="002176AC" w:rsidP="00D238B5">
            <w:pPr>
              <w:jc w:val="center"/>
              <w:rPr>
                <w:b/>
                <w:bCs/>
              </w:rPr>
            </w:pPr>
            <w:r w:rsidRPr="00AF7AFF">
              <w:rPr>
                <w:b/>
                <w:bCs/>
              </w:rPr>
              <w:t xml:space="preserve"> (84369)2-10-29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Титова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Оксана Петровна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Ильинов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Игорь Борисович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75C2F" w:rsidRDefault="002176AC" w:rsidP="00B61629">
            <w:pPr>
              <w:jc w:val="center"/>
              <w:rPr>
                <w:b/>
                <w:bCs/>
              </w:rPr>
            </w:pPr>
            <w:r w:rsidRPr="00D75C2F">
              <w:rPr>
                <w:b/>
                <w:bCs/>
              </w:rPr>
              <w:t xml:space="preserve">   Плаксин</w:t>
            </w:r>
          </w:p>
          <w:p w:rsidR="002176AC" w:rsidRPr="00D75C2F" w:rsidRDefault="002176AC" w:rsidP="00B61629">
            <w:pPr>
              <w:jc w:val="center"/>
              <w:rPr>
                <w:b/>
                <w:bCs/>
              </w:rPr>
            </w:pPr>
            <w:r w:rsidRPr="00D75C2F">
              <w:rPr>
                <w:b/>
                <w:bCs/>
              </w:rPr>
              <w:t>Александр Иванович</w:t>
            </w:r>
          </w:p>
          <w:p w:rsidR="002176AC" w:rsidRPr="00B61629" w:rsidRDefault="002176AC" w:rsidP="00B61629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2.00-14.00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110710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Бавлинский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(г.Бавлы,ул.Горюнова, д.14)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Прохорова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Лариса Николаевна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(85569)5-58-05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Хуснутдинова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Гульнара Радиковна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Набиев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Рашит Масхутович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B61629" w:rsidRDefault="002176AC" w:rsidP="00D238B5">
            <w:pPr>
              <w:jc w:val="center"/>
              <w:rPr>
                <w:b/>
                <w:bCs/>
              </w:rPr>
            </w:pPr>
            <w:r w:rsidRPr="00B61629">
              <w:rPr>
                <w:b/>
                <w:bCs/>
              </w:rPr>
              <w:t xml:space="preserve">Гайнанов 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B61629">
              <w:rPr>
                <w:b/>
                <w:bCs/>
              </w:rPr>
              <w:t>Наиль Равгатович</w:t>
            </w:r>
          </w:p>
          <w:p w:rsidR="002176AC" w:rsidRPr="00B61629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Балтасинский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(п.г.т.Балтаси, ул.Ленина,д.</w:t>
            </w:r>
            <w:r w:rsidRPr="00AF7AFF">
              <w:rPr>
                <w:b/>
                <w:bCs/>
              </w:rPr>
              <w:t>52)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Фазылзянова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Рузия Адегамовна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 (84368)2-52-38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Садиков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Рашид Рафгатович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Хемраева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Саодат Жумабаевна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424CCB" w:rsidRDefault="002176AC" w:rsidP="00424CCB">
            <w:pPr>
              <w:pStyle w:val="a"/>
              <w:jc w:val="center"/>
              <w:rPr>
                <w:b/>
                <w:bCs/>
              </w:rPr>
            </w:pPr>
            <w:r w:rsidRPr="00424CCB">
              <w:rPr>
                <w:b/>
                <w:bCs/>
              </w:rPr>
              <w:t xml:space="preserve">Митряева </w:t>
            </w:r>
          </w:p>
          <w:p w:rsidR="002176AC" w:rsidRPr="00424CCB" w:rsidRDefault="002176AC" w:rsidP="00424CCB">
            <w:pPr>
              <w:jc w:val="center"/>
              <w:rPr>
                <w:b/>
                <w:bCs/>
              </w:rPr>
            </w:pPr>
            <w:r w:rsidRPr="00424CCB">
              <w:rPr>
                <w:b/>
                <w:bCs/>
              </w:rPr>
              <w:t>Надежда Александровна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Бугульминский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(г.Бугульма,ул.М.Джалиля,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д.31,каб.310)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Гимаева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Альфия Анасовна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 (85594)4-03-99</w:t>
            </w:r>
          </w:p>
        </w:tc>
      </w:tr>
      <w:tr w:rsidR="002176AC">
        <w:trPr>
          <w:trHeight w:val="1071"/>
        </w:trPr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Федоров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Андрей Васильевич</w:t>
            </w:r>
          </w:p>
          <w:p w:rsidR="002176AC" w:rsidRPr="006B4DD8" w:rsidRDefault="002176AC" w:rsidP="00D238B5">
            <w:pPr>
              <w:jc w:val="center"/>
            </w:pPr>
            <w:r w:rsidRPr="004E2EAE">
              <w:t>Президент фонда</w:t>
            </w:r>
            <w:r>
              <w:t xml:space="preserve"> «Правозащита»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08.00-16.00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Бугульминский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(г.Бугульма,ул.Ленина, д4)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Федоров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Андрей Васильевич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(85594) 69062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Давлетшин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Ирек Закарьявович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Ахметзянов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Руслан Рустэмович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424CCB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Ахметова</w:t>
            </w:r>
          </w:p>
          <w:p w:rsidR="002176AC" w:rsidRPr="00424CCB" w:rsidRDefault="002176AC" w:rsidP="00424CCB">
            <w:pPr>
              <w:pStyle w:val="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Лилия Евдетовна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110710">
            <w:pPr>
              <w:ind w:left="-108"/>
              <w:jc w:val="center"/>
              <w:rPr>
                <w:b/>
                <w:bCs/>
              </w:rPr>
            </w:pPr>
          </w:p>
          <w:p w:rsidR="002176AC" w:rsidRPr="00D238B5" w:rsidRDefault="002176AC" w:rsidP="00110710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</w:t>
            </w:r>
            <w:r w:rsidRPr="00D238B5">
              <w:rPr>
                <w:b/>
                <w:bCs/>
              </w:rPr>
              <w:t>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Буинский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(г.Буинск, ул.Ленина,д.52)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Храмова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Наталья Михайловна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(84374)3-44-29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Георгиади-Авдиенко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Эдуард Иванович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Джумаев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Айваз Эфендиевич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424CCB" w:rsidRDefault="002176AC" w:rsidP="00424CCB">
            <w:pPr>
              <w:pStyle w:val="a"/>
              <w:jc w:val="center"/>
              <w:rPr>
                <w:b/>
                <w:bCs/>
              </w:rPr>
            </w:pPr>
            <w:r w:rsidRPr="00424CCB">
              <w:rPr>
                <w:b/>
                <w:bCs/>
              </w:rPr>
              <w:t xml:space="preserve">Колюдаева </w:t>
            </w:r>
          </w:p>
          <w:p w:rsidR="002176AC" w:rsidRDefault="002176AC" w:rsidP="00424CCB">
            <w:pPr>
              <w:jc w:val="center"/>
              <w:rPr>
                <w:b/>
                <w:bCs/>
              </w:rPr>
            </w:pPr>
            <w:r w:rsidRPr="00424CCB">
              <w:rPr>
                <w:b/>
                <w:bCs/>
              </w:rPr>
              <w:t>Мария Игоревна</w:t>
            </w:r>
          </w:p>
          <w:p w:rsidR="002176AC" w:rsidRPr="00424CCB" w:rsidRDefault="002176AC" w:rsidP="00424CCB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Верхнеуслонский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(с.Верхний Услон, </w:t>
            </w:r>
            <w:r>
              <w:rPr>
                <w:b/>
                <w:bCs/>
              </w:rPr>
              <w:t>Печищинский тракт, д.1 –а СК «Чемпион»</w:t>
            </w:r>
            <w:r w:rsidRPr="00D238B5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Федотова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Анастасия Андреевна</w:t>
            </w:r>
            <w:r w:rsidRPr="00D238B5">
              <w:rPr>
                <w:b/>
                <w:bCs/>
              </w:rPr>
              <w:t xml:space="preserve"> (84379)2-10-79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Валеева</w:t>
            </w:r>
          </w:p>
          <w:p w:rsidR="002176AC" w:rsidRDefault="002176AC" w:rsidP="00D238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Алсу Наиловна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  <w:color w:val="000000"/>
              </w:rPr>
            </w:pPr>
          </w:p>
          <w:p w:rsidR="002176AC" w:rsidRDefault="002176AC" w:rsidP="0042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Рылов </w:t>
            </w:r>
          </w:p>
          <w:p w:rsidR="002176AC" w:rsidRDefault="002176AC" w:rsidP="0042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Дмитрий Александрович</w:t>
            </w:r>
          </w:p>
          <w:p w:rsidR="002176AC" w:rsidRDefault="002176AC" w:rsidP="00424CCB">
            <w:pPr>
              <w:jc w:val="center"/>
              <w:rPr>
                <w:b/>
                <w:bCs/>
                <w:color w:val="000000"/>
              </w:rPr>
            </w:pPr>
          </w:p>
          <w:p w:rsidR="002176AC" w:rsidRDefault="002176AC" w:rsidP="00424C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Якупова</w:t>
            </w:r>
          </w:p>
          <w:p w:rsidR="002176AC" w:rsidRDefault="002176AC" w:rsidP="00424C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Лилия Анасовна</w:t>
            </w:r>
          </w:p>
          <w:p w:rsidR="002176AC" w:rsidRPr="00424CCB" w:rsidRDefault="002176AC" w:rsidP="00424CCB">
            <w:pPr>
              <w:jc w:val="center"/>
              <w:rPr>
                <w:b/>
                <w:bCs/>
              </w:rPr>
            </w:pPr>
          </w:p>
          <w:p w:rsidR="002176AC" w:rsidRPr="00C30BF0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Высокогорский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(ст.Высокая Гора, </w:t>
            </w:r>
            <w:r w:rsidRPr="00AF7AFF">
              <w:rPr>
                <w:b/>
                <w:bCs/>
              </w:rPr>
              <w:t>ул.Советская, дом 13)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Галиева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Лейсан Раисовна</w:t>
            </w:r>
            <w:r w:rsidRPr="00D238B5">
              <w:rPr>
                <w:b/>
                <w:bCs/>
              </w:rPr>
              <w:t xml:space="preserve"> (84365)2-35-98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Абрамова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Ольга Александровна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Хайрутдинова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Диля Хамитовна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Дамаева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Айгуль Азатовна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6C4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Калимуллин</w:t>
            </w:r>
          </w:p>
          <w:p w:rsidR="002176AC" w:rsidRDefault="002176AC" w:rsidP="006C4F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Рамиль Эльмирович</w:t>
            </w:r>
          </w:p>
          <w:p w:rsidR="002176AC" w:rsidRPr="006C4FB5" w:rsidRDefault="002176AC" w:rsidP="006C4F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2.00-14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Дрожжановский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(с.Старое</w:t>
            </w:r>
            <w:r>
              <w:rPr>
                <w:b/>
                <w:bCs/>
              </w:rPr>
              <w:t xml:space="preserve"> Дрожжаное, ул.Центральная, д.14-а, здание МФЦ</w:t>
            </w:r>
            <w:r w:rsidRPr="00D238B5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FC15C4">
              <w:rPr>
                <w:b/>
                <w:bCs/>
                <w:sz w:val="26"/>
                <w:szCs w:val="26"/>
                <w:shd w:val="clear" w:color="auto" w:fill="FFFFFF"/>
              </w:rPr>
              <w:t>Санатуллова Гульназ Ирфановна</w:t>
            </w:r>
            <w:r w:rsidRPr="00D238B5">
              <w:rPr>
                <w:b/>
                <w:bCs/>
              </w:rPr>
              <w:t xml:space="preserve"> (84375)2-20-95</w:t>
            </w:r>
          </w:p>
        </w:tc>
      </w:tr>
      <w:tr w:rsidR="002176AC">
        <w:trPr>
          <w:trHeight w:val="3407"/>
        </w:trPr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Кедров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Петр Ильич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Мингазова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Раушания Рифкатовна</w:t>
            </w:r>
          </w:p>
          <w:p w:rsidR="002176AC" w:rsidRDefault="002176AC" w:rsidP="00294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Нигамадзянова</w:t>
            </w:r>
          </w:p>
          <w:p w:rsidR="002176AC" w:rsidRPr="00D238B5" w:rsidRDefault="002176AC" w:rsidP="00294F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Марина Александровна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Салихов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Равиль Салихзянович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320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Нуруллин</w:t>
            </w:r>
          </w:p>
          <w:p w:rsidR="002176AC" w:rsidRPr="00320553" w:rsidRDefault="002176AC" w:rsidP="00320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Линар Минталибович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Елабужский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(г.Елабуга,пр.Мира, д.28)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Сыромятникова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Наталья Геннадьевна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(85557)3-48-10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Горшунова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Нурания Нургазизовна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Низамов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Иршат Сабирянович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320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Будрин</w:t>
            </w:r>
          </w:p>
          <w:p w:rsidR="002176AC" w:rsidRDefault="002176AC" w:rsidP="00320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Игорь Викторович</w:t>
            </w:r>
          </w:p>
          <w:p w:rsidR="002176AC" w:rsidRPr="00320553" w:rsidRDefault="002176AC" w:rsidP="00320553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08.00-11.00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11.00-14.00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Заинский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(г.Заинск, ул.Чапаева. д.1)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Гайсина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Екатерина Георгиевна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 (85558)7-30-94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Ахметзянова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Надежда Ивановна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Кучмистая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Любовь Ивановна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Гладких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Андрей Генрихович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320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Афлетонова</w:t>
            </w:r>
          </w:p>
          <w:p w:rsidR="002176AC" w:rsidRDefault="002176AC" w:rsidP="003205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Альбина Маратовна</w:t>
            </w:r>
          </w:p>
          <w:p w:rsidR="002176AC" w:rsidRPr="00FE7294" w:rsidRDefault="002176AC" w:rsidP="00320553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Зеленодольский район,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(г.Зеленодольск, ул.Норкина, д.3)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Денисова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Татьяна Александровна</w:t>
            </w:r>
            <w:r w:rsidRPr="00D238B5">
              <w:rPr>
                <w:b/>
                <w:bCs/>
              </w:rPr>
              <w:t xml:space="preserve"> (84371)</w:t>
            </w:r>
            <w:r w:rsidRPr="00AF7AFF">
              <w:rPr>
                <w:b/>
                <w:bCs/>
              </w:rPr>
              <w:t>4-22-52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  <w:color w:val="000000"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Гафуров</w:t>
            </w:r>
          </w:p>
          <w:p w:rsidR="002176AC" w:rsidRDefault="002176AC" w:rsidP="00D238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Ирек Шаукатович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  <w:color w:val="000000"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Гисматуллин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Ильяс Юнусович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  <w:color w:val="000000"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Садыков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Рамис Рустемович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  <w:color w:val="000000"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0.00-12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Кайбицкий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(с.Большие Кайбицы, ул.Солнечный бульвар, д.7)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Сиразеева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Алина Фидаилевна</w:t>
            </w:r>
            <w:r w:rsidRPr="00D238B5">
              <w:rPr>
                <w:b/>
                <w:bCs/>
              </w:rPr>
              <w:t xml:space="preserve"> (84370)</w:t>
            </w:r>
            <w:r w:rsidRPr="00AF7AFF">
              <w:rPr>
                <w:b/>
                <w:bCs/>
              </w:rPr>
              <w:t>2-16-19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Ахметзянова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Таскира Рашидовна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Камонин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Владимир Александрович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003E25" w:rsidRDefault="002176AC" w:rsidP="00003E25">
            <w:pPr>
              <w:pStyle w:val="a"/>
              <w:jc w:val="center"/>
              <w:rPr>
                <w:b/>
                <w:bCs/>
              </w:rPr>
            </w:pPr>
            <w:r w:rsidRPr="00003E25">
              <w:rPr>
                <w:b/>
                <w:bCs/>
              </w:rPr>
              <w:t>Шарафиева</w:t>
            </w:r>
          </w:p>
          <w:p w:rsidR="002176AC" w:rsidRDefault="002176AC" w:rsidP="00003E25">
            <w:pPr>
              <w:jc w:val="center"/>
              <w:rPr>
                <w:b/>
                <w:bCs/>
              </w:rPr>
            </w:pPr>
            <w:r w:rsidRPr="00003E25">
              <w:rPr>
                <w:b/>
                <w:bCs/>
              </w:rPr>
              <w:t xml:space="preserve"> Гузалия Рашитовна</w:t>
            </w:r>
          </w:p>
          <w:p w:rsidR="002176AC" w:rsidRPr="00003E25" w:rsidRDefault="002176AC" w:rsidP="00003E2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Камско-Устьинский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(п.г.т Камское Устье, ул.К.Маркса, д.105)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Кириллова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Мария Николаевна</w:t>
            </w:r>
            <w:r w:rsidRPr="00D238B5">
              <w:rPr>
                <w:b/>
                <w:bCs/>
              </w:rPr>
              <w:t xml:space="preserve"> (84377)2-17-08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Валиев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Рафил Кавиевич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Миндубаева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Роза Нугмановна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Валеева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Раиса Наилевна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Гайнанов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Наил Рафгатович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Кукморский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(п.г.т.Кукмор, ул. Ленина, </w:t>
            </w:r>
            <w:r w:rsidRPr="00AF7AFF">
              <w:rPr>
                <w:b/>
                <w:bCs/>
              </w:rPr>
              <w:t>д.36)</w:t>
            </w:r>
          </w:p>
        </w:tc>
        <w:tc>
          <w:tcPr>
            <w:tcW w:w="2700" w:type="dxa"/>
          </w:tcPr>
          <w:p w:rsidR="002176AC" w:rsidRDefault="002176AC" w:rsidP="00D238B5">
            <w:pPr>
              <w:ind w:right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Ганиева </w:t>
            </w:r>
          </w:p>
          <w:p w:rsidR="002176AC" w:rsidRPr="00D238B5" w:rsidRDefault="002176AC" w:rsidP="00D238B5">
            <w:pPr>
              <w:ind w:right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Гульнас Накиповна</w:t>
            </w:r>
            <w:r w:rsidRPr="00D238B5">
              <w:rPr>
                <w:b/>
                <w:bCs/>
              </w:rPr>
              <w:t xml:space="preserve"> (84364)2-65-14</w:t>
            </w:r>
          </w:p>
        </w:tc>
      </w:tr>
      <w:tr w:rsidR="002176AC">
        <w:trPr>
          <w:trHeight w:val="2149"/>
        </w:trPr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</w:t>
            </w:r>
            <w:r>
              <w:rPr>
                <w:b/>
                <w:bCs/>
              </w:rPr>
              <w:t>6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Татаренко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Ирина Николаевна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Бабахина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Светлана Юрьевна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003E25" w:rsidRDefault="002176AC" w:rsidP="00D238B5">
            <w:pPr>
              <w:jc w:val="center"/>
              <w:rPr>
                <w:b/>
                <w:bCs/>
              </w:rPr>
            </w:pPr>
            <w:r w:rsidRPr="00003E25">
              <w:rPr>
                <w:b/>
                <w:bCs/>
              </w:rPr>
              <w:t xml:space="preserve">Сатдинов </w:t>
            </w:r>
          </w:p>
          <w:p w:rsidR="002176AC" w:rsidRPr="00003E25" w:rsidRDefault="002176AC" w:rsidP="00D238B5">
            <w:pPr>
              <w:jc w:val="center"/>
              <w:rPr>
                <w:b/>
                <w:bCs/>
              </w:rPr>
            </w:pPr>
            <w:r w:rsidRPr="00003E25">
              <w:rPr>
                <w:b/>
                <w:bCs/>
              </w:rPr>
              <w:t>Ильнур Амерхайдерович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</w:t>
            </w:r>
            <w:r>
              <w:rPr>
                <w:b/>
                <w:bCs/>
              </w:rPr>
              <w:t>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Лаишевский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(г.Лаишево, ул.Чернышевского, дом 23)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snapToGrid w:val="0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Тимиршина 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Ильгиза Назиповна</w:t>
            </w:r>
            <w:r w:rsidRPr="00D238B5">
              <w:rPr>
                <w:b/>
                <w:bCs/>
              </w:rPr>
              <w:t xml:space="preserve"> (84378)2-48-14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Захарова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Мария Николаевна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Хасанова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Юлия Сабировна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003E25" w:rsidRDefault="002176AC" w:rsidP="00003E25">
            <w:pPr>
              <w:pStyle w:val="a"/>
              <w:jc w:val="center"/>
              <w:rPr>
                <w:b/>
                <w:bCs/>
              </w:rPr>
            </w:pPr>
            <w:r w:rsidRPr="00003E25">
              <w:rPr>
                <w:b/>
                <w:bCs/>
              </w:rPr>
              <w:t xml:space="preserve">Галеев </w:t>
            </w:r>
          </w:p>
          <w:p w:rsidR="002176AC" w:rsidRPr="00003E25" w:rsidRDefault="002176AC" w:rsidP="00003E25">
            <w:pPr>
              <w:jc w:val="center"/>
              <w:rPr>
                <w:b/>
                <w:bCs/>
              </w:rPr>
            </w:pPr>
            <w:r w:rsidRPr="00003E25">
              <w:rPr>
                <w:b/>
                <w:bCs/>
              </w:rPr>
              <w:t>Раиль Фаритович</w:t>
            </w:r>
          </w:p>
          <w:p w:rsidR="002176AC" w:rsidRDefault="002176AC" w:rsidP="00003E2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7B7947" w:rsidRDefault="002176AC" w:rsidP="00D238B5">
            <w:pPr>
              <w:jc w:val="center"/>
              <w:rPr>
                <w:b/>
                <w:bCs/>
              </w:rPr>
            </w:pPr>
            <w:r w:rsidRPr="007B7947">
              <w:rPr>
                <w:b/>
                <w:bCs/>
              </w:rPr>
              <w:t>Лениногорский район,</w:t>
            </w:r>
          </w:p>
          <w:p w:rsidR="002176AC" w:rsidRPr="00D238B5" w:rsidRDefault="002176AC" w:rsidP="007B7947">
            <w:pPr>
              <w:jc w:val="center"/>
              <w:rPr>
                <w:b/>
                <w:bCs/>
              </w:rPr>
            </w:pPr>
            <w:r w:rsidRPr="007B7947">
              <w:rPr>
                <w:b/>
                <w:bCs/>
              </w:rPr>
              <w:t xml:space="preserve">(г.Лениногорск, ул.Булгакова, </w:t>
            </w:r>
            <w:r w:rsidRPr="00AF7AFF">
              <w:rPr>
                <w:b/>
                <w:bCs/>
              </w:rPr>
              <w:t>д.1а(Здание нового ЗАГСа)</w:t>
            </w:r>
          </w:p>
        </w:tc>
        <w:tc>
          <w:tcPr>
            <w:tcW w:w="2700" w:type="dxa"/>
          </w:tcPr>
          <w:p w:rsidR="002176AC" w:rsidRDefault="002176AC" w:rsidP="00D238B5">
            <w:pPr>
              <w:snapToGrid w:val="0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Емельянова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Людмила Ефимовна</w:t>
            </w:r>
            <w:r w:rsidRPr="00D238B5">
              <w:rPr>
                <w:b/>
                <w:bCs/>
              </w:rPr>
              <w:t xml:space="preserve"> (85595)5-16-11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Хасанова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Эльвира Хатиновна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907A25" w:rsidRDefault="002176AC" w:rsidP="00D238B5">
            <w:pPr>
              <w:jc w:val="center"/>
              <w:rPr>
                <w:b/>
                <w:bCs/>
              </w:rPr>
            </w:pPr>
            <w:r w:rsidRPr="00907A25">
              <w:rPr>
                <w:b/>
                <w:bCs/>
              </w:rPr>
              <w:t>Вьюкова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907A25">
              <w:rPr>
                <w:b/>
                <w:bCs/>
              </w:rPr>
              <w:t>Русалина Николаевна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81D2B" w:rsidRDefault="002176AC" w:rsidP="00C333BA">
            <w:pPr>
              <w:pStyle w:val="a"/>
              <w:jc w:val="center"/>
              <w:rPr>
                <w:b/>
                <w:bCs/>
              </w:rPr>
            </w:pPr>
            <w:r w:rsidRPr="00D81D2B">
              <w:rPr>
                <w:b/>
                <w:bCs/>
              </w:rPr>
              <w:t>Галимуллин</w:t>
            </w:r>
          </w:p>
          <w:p w:rsidR="002176AC" w:rsidRPr="00D81D2B" w:rsidRDefault="002176AC" w:rsidP="00C333BA">
            <w:pPr>
              <w:pStyle w:val="a"/>
              <w:jc w:val="center"/>
              <w:rPr>
                <w:b/>
                <w:bCs/>
              </w:rPr>
            </w:pPr>
            <w:r w:rsidRPr="00D81D2B">
              <w:rPr>
                <w:b/>
                <w:bCs/>
              </w:rPr>
              <w:t>Ильшат Маннапович</w:t>
            </w:r>
          </w:p>
          <w:p w:rsidR="002176AC" w:rsidRPr="00EB2D46" w:rsidRDefault="002176AC" w:rsidP="00EB2D46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Мамадышский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(г.Мамадыш, ул.М.Джалиля, д.23/33)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Ахмерова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Эльмира Саматовна</w:t>
            </w:r>
            <w:r w:rsidRPr="00D238B5">
              <w:rPr>
                <w:b/>
                <w:bCs/>
              </w:rPr>
              <w:t xml:space="preserve"> (85563)3-34-28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Зарипов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Марат Мисхатович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Власов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Александр Семенович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Занатуллин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Рушад Рашитнурович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Менделеевский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(г.Менделеевск, ул.Фомина, д.19)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Садовникова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Елена Константиновна</w:t>
            </w:r>
            <w:r w:rsidRPr="00D238B5">
              <w:rPr>
                <w:b/>
                <w:bCs/>
              </w:rPr>
              <w:t xml:space="preserve"> (85549)2-20-98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Власова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Наталья Григрьевна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Курбанова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Екатерина Александровна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EB2D46" w:rsidRDefault="002176AC" w:rsidP="00EB2D46">
            <w:pPr>
              <w:pStyle w:val="a"/>
              <w:jc w:val="center"/>
              <w:rPr>
                <w:b/>
                <w:bCs/>
              </w:rPr>
            </w:pPr>
            <w:r w:rsidRPr="00EB2D46">
              <w:rPr>
                <w:b/>
                <w:bCs/>
              </w:rPr>
              <w:t xml:space="preserve">Хузягалеева </w:t>
            </w:r>
          </w:p>
          <w:p w:rsidR="002176AC" w:rsidRPr="00EB2D46" w:rsidRDefault="002176AC" w:rsidP="00EB2D46">
            <w:pPr>
              <w:jc w:val="center"/>
              <w:rPr>
                <w:b/>
                <w:bCs/>
              </w:rPr>
            </w:pPr>
            <w:r w:rsidRPr="00EB2D46">
              <w:rPr>
                <w:b/>
                <w:bCs/>
              </w:rPr>
              <w:t>Гульнар Наилевна</w:t>
            </w:r>
          </w:p>
          <w:p w:rsidR="002176AC" w:rsidRDefault="002176AC" w:rsidP="00EB2D46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Мензелинский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(г.Мензелинск, ул.Ленина, д.80)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Николаева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Елена Николаевна</w:t>
            </w:r>
            <w:r w:rsidRPr="00D238B5">
              <w:rPr>
                <w:b/>
                <w:bCs/>
              </w:rPr>
              <w:t xml:space="preserve"> (85555)3-33-82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4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Музинов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Мансур Глусович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Латыпов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Рамиль Маратович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EB2D46" w:rsidRDefault="002176AC" w:rsidP="00EB2D46">
            <w:pPr>
              <w:pStyle w:val="a"/>
              <w:jc w:val="center"/>
              <w:rPr>
                <w:b/>
                <w:bCs/>
              </w:rPr>
            </w:pPr>
            <w:r w:rsidRPr="00EB2D46">
              <w:rPr>
                <w:b/>
                <w:bCs/>
              </w:rPr>
              <w:t xml:space="preserve">Бахтиев </w:t>
            </w:r>
          </w:p>
          <w:p w:rsidR="002176AC" w:rsidRDefault="002176AC" w:rsidP="00EB2D46">
            <w:pPr>
              <w:jc w:val="center"/>
              <w:rPr>
                <w:b/>
                <w:bCs/>
              </w:rPr>
            </w:pPr>
            <w:r w:rsidRPr="00EB2D46">
              <w:rPr>
                <w:b/>
                <w:bCs/>
              </w:rPr>
              <w:t>Ильвир Рафакович</w:t>
            </w:r>
          </w:p>
          <w:p w:rsidR="002176AC" w:rsidRPr="00EB2D46" w:rsidRDefault="002176AC" w:rsidP="00EB2D46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Муслюмовский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(с.Муслюмово, ул.Пушкина, д.26)</w:t>
            </w:r>
          </w:p>
        </w:tc>
        <w:tc>
          <w:tcPr>
            <w:tcW w:w="2700" w:type="dxa"/>
          </w:tcPr>
          <w:p w:rsidR="002176AC" w:rsidRDefault="002176AC" w:rsidP="00D238B5">
            <w:pPr>
              <w:snapToGrid w:val="0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Гарипов</w:t>
            </w:r>
          </w:p>
          <w:p w:rsidR="002176AC" w:rsidRPr="00D238B5" w:rsidRDefault="002176AC" w:rsidP="00D238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Ринат Гимадисламович</w:t>
            </w:r>
            <w:r w:rsidRPr="00D238B5">
              <w:rPr>
                <w:b/>
                <w:bCs/>
              </w:rPr>
              <w:t xml:space="preserve"> (85556)2-53-64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4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Бакаева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Тамара Васильевна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Сафина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Валентина Петровна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Курбангалеева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Людмила Александровна</w:t>
            </w:r>
          </w:p>
          <w:p w:rsidR="002176AC" w:rsidRPr="00C62DCD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г.Набережные Челны,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ул.Ак.Рубаненко, д.7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Салимова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Вазира Назиповна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(8552)37-45-67</w:t>
            </w:r>
            <w:r>
              <w:rPr>
                <w:b/>
                <w:bCs/>
              </w:rPr>
              <w:t>;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37-69-69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4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Садикова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Лилия Талгатовна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Гиз</w:t>
            </w:r>
            <w:r>
              <w:rPr>
                <w:b/>
                <w:bCs/>
              </w:rPr>
              <w:t>з</w:t>
            </w:r>
            <w:r w:rsidRPr="00D238B5">
              <w:rPr>
                <w:b/>
                <w:bCs/>
              </w:rPr>
              <w:t>атуллин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Алмаз Гаптрахманович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C62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Шуклий</w:t>
            </w:r>
          </w:p>
          <w:p w:rsidR="002176AC" w:rsidRDefault="002176AC" w:rsidP="00C62D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 Михайлович</w:t>
            </w:r>
          </w:p>
          <w:p w:rsidR="002176AC" w:rsidRPr="00C62DCD" w:rsidRDefault="002176AC" w:rsidP="00C62DCD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Нижнекамский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(г.Нижнекамск,ул.Студенческая, д.9)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Аитонова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Айгуль Фаргатовна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(8555)41-71-95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4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Скокова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Александра Николаевна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Хайрутдинов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Фанис Раисович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C62DCD" w:rsidRDefault="002176AC" w:rsidP="00C62DCD">
            <w:pPr>
              <w:pStyle w:val="a"/>
              <w:jc w:val="center"/>
              <w:rPr>
                <w:b/>
                <w:bCs/>
              </w:rPr>
            </w:pPr>
            <w:r w:rsidRPr="00C62DCD">
              <w:rPr>
                <w:b/>
                <w:bCs/>
              </w:rPr>
              <w:t xml:space="preserve">Бутин </w:t>
            </w:r>
          </w:p>
          <w:p w:rsidR="002176AC" w:rsidRDefault="002176AC" w:rsidP="00C62DCD">
            <w:pPr>
              <w:jc w:val="center"/>
              <w:rPr>
                <w:b/>
                <w:bCs/>
              </w:rPr>
            </w:pPr>
            <w:r w:rsidRPr="00C62DCD">
              <w:rPr>
                <w:b/>
                <w:bCs/>
              </w:rPr>
              <w:t>Сергей Владимирович</w:t>
            </w:r>
          </w:p>
          <w:p w:rsidR="002176AC" w:rsidRPr="00C62DCD" w:rsidRDefault="002176AC" w:rsidP="00C62DCD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Новошешминский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(с.Новошешминск, ул.</w:t>
            </w:r>
            <w:r>
              <w:rPr>
                <w:b/>
                <w:bCs/>
              </w:rPr>
              <w:t>Ленина, дом 6, Ск «Олимп»</w:t>
            </w:r>
            <w:r w:rsidRPr="00D238B5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Бикбова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Зулфия Ахатовна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(84348)2-30-21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4</w:t>
            </w:r>
            <w:r>
              <w:rPr>
                <w:b/>
                <w:bCs/>
              </w:rPr>
              <w:t>5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Щекач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Ирина Федоровна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Минибаева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Галина Николаевна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0507" w:rsidRDefault="002176AC" w:rsidP="00D20507">
            <w:pPr>
              <w:pStyle w:val="a"/>
              <w:jc w:val="center"/>
              <w:rPr>
                <w:b/>
                <w:bCs/>
              </w:rPr>
            </w:pPr>
            <w:r w:rsidRPr="00D20507">
              <w:rPr>
                <w:b/>
                <w:bCs/>
              </w:rPr>
              <w:t xml:space="preserve">Катков </w:t>
            </w:r>
          </w:p>
          <w:p w:rsidR="002176AC" w:rsidRDefault="002176AC" w:rsidP="00D20507">
            <w:pPr>
              <w:jc w:val="center"/>
              <w:rPr>
                <w:b/>
                <w:bCs/>
              </w:rPr>
            </w:pPr>
            <w:r w:rsidRPr="00D20507">
              <w:rPr>
                <w:b/>
                <w:bCs/>
              </w:rPr>
              <w:t>Александр Александровч</w:t>
            </w:r>
          </w:p>
          <w:p w:rsidR="002176AC" w:rsidRPr="00D20507" w:rsidRDefault="002176AC" w:rsidP="00D20507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Нурлатский район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(г.Нурлат</w:t>
            </w:r>
            <w:r w:rsidRPr="00297745">
              <w:rPr>
                <w:b/>
                <w:bCs/>
                <w:color w:val="0000FF"/>
              </w:rPr>
              <w:t xml:space="preserve">, </w:t>
            </w:r>
            <w:r w:rsidRPr="00AF7AFF">
              <w:rPr>
                <w:b/>
                <w:bCs/>
              </w:rPr>
              <w:t>ул. Хамадиева, дом 19)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Гимадиева 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Римма Рафаэлевна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 (84345)2-28-24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4</w:t>
            </w:r>
            <w:r>
              <w:rPr>
                <w:b/>
                <w:bCs/>
              </w:rPr>
              <w:t>6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Мусина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Равиля Мингалимовна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Ахметов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Хамза Минхатович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0507" w:rsidRDefault="002176AC" w:rsidP="00D20507">
            <w:pPr>
              <w:pStyle w:val="a"/>
              <w:jc w:val="center"/>
              <w:rPr>
                <w:b/>
                <w:bCs/>
              </w:rPr>
            </w:pPr>
            <w:r w:rsidRPr="00D20507">
              <w:rPr>
                <w:b/>
                <w:bCs/>
              </w:rPr>
              <w:t xml:space="preserve">Зарипова </w:t>
            </w:r>
          </w:p>
          <w:p w:rsidR="002176AC" w:rsidRPr="00D20507" w:rsidRDefault="002176AC" w:rsidP="00D20507">
            <w:pPr>
              <w:jc w:val="center"/>
              <w:rPr>
                <w:b/>
                <w:bCs/>
              </w:rPr>
            </w:pPr>
            <w:r w:rsidRPr="00D20507">
              <w:rPr>
                <w:b/>
                <w:bCs/>
              </w:rPr>
              <w:t>Ильзира Ильгизаровна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Пестречинский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(с.Пестрецы, ул.Советская, </w:t>
            </w:r>
            <w:r w:rsidRPr="00AF7AFF">
              <w:rPr>
                <w:b/>
                <w:bCs/>
              </w:rPr>
              <w:t>д.20)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Зиатдинова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Оксана Леонидовна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(84367)3-00-32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4</w:t>
            </w:r>
            <w:r>
              <w:rPr>
                <w:b/>
                <w:bCs/>
              </w:rPr>
              <w:t>7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Нестерова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Юлия Александровна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Власов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Николай Степанович</w:t>
            </w:r>
          </w:p>
          <w:p w:rsidR="002176AC" w:rsidRPr="00B40C80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B40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Шакирова</w:t>
            </w:r>
          </w:p>
          <w:p w:rsidR="002176AC" w:rsidRDefault="002176AC" w:rsidP="00B40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Любовь Ефимовна</w:t>
            </w:r>
          </w:p>
          <w:p w:rsidR="002176AC" w:rsidRPr="00B40C80" w:rsidRDefault="002176AC" w:rsidP="00B40C80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2.00-14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Рыбно-Слободский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(п.г.т.Ры</w:t>
            </w:r>
            <w:r>
              <w:rPr>
                <w:b/>
                <w:bCs/>
              </w:rPr>
              <w:t xml:space="preserve">бная Слобода, ул.Ленина, </w:t>
            </w:r>
            <w:r w:rsidRPr="00AF7AFF">
              <w:rPr>
                <w:b/>
                <w:bCs/>
              </w:rPr>
              <w:t>д.83 г)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Каримуллин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Ильшат Ильдусович</w:t>
            </w:r>
            <w:r w:rsidRPr="00D238B5">
              <w:rPr>
                <w:b/>
                <w:bCs/>
              </w:rPr>
              <w:t xml:space="preserve"> (84361)</w:t>
            </w:r>
            <w:r>
              <w:rPr>
                <w:b/>
                <w:bCs/>
              </w:rPr>
              <w:t>2-22-105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4</w:t>
            </w:r>
            <w:r>
              <w:rPr>
                <w:b/>
                <w:bCs/>
              </w:rPr>
              <w:t>8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Галиева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Ландыш Камилевна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Нигматзянова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Ильсия Нургаяновна</w:t>
            </w:r>
          </w:p>
          <w:p w:rsidR="002176AC" w:rsidRPr="00150C82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150C82" w:rsidRDefault="002176AC" w:rsidP="00150C82">
            <w:pPr>
              <w:pStyle w:val="a"/>
              <w:jc w:val="center"/>
              <w:rPr>
                <w:b/>
                <w:bCs/>
              </w:rPr>
            </w:pPr>
            <w:r w:rsidRPr="00150C82">
              <w:rPr>
                <w:b/>
                <w:bCs/>
              </w:rPr>
              <w:t xml:space="preserve">Гайнутдинова </w:t>
            </w:r>
          </w:p>
          <w:p w:rsidR="002176AC" w:rsidRDefault="002176AC" w:rsidP="00150C82">
            <w:pPr>
              <w:jc w:val="center"/>
              <w:rPr>
                <w:b/>
                <w:bCs/>
              </w:rPr>
            </w:pPr>
            <w:r w:rsidRPr="00150C82">
              <w:rPr>
                <w:b/>
                <w:bCs/>
              </w:rPr>
              <w:t>Лилия Нургаяновна</w:t>
            </w:r>
          </w:p>
          <w:p w:rsidR="002176AC" w:rsidRPr="00150C82" w:rsidRDefault="002176AC" w:rsidP="00150C82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14.00-16-00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Сабинский район,</w:t>
            </w:r>
          </w:p>
          <w:p w:rsidR="002176AC" w:rsidRDefault="002176AC" w:rsidP="007B7947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(п.г.т.Богатые Сабы, ул.</w:t>
            </w:r>
            <w:r>
              <w:rPr>
                <w:b/>
                <w:bCs/>
              </w:rPr>
              <w:t>Закира Юсупова, д.24</w:t>
            </w:r>
          </w:p>
          <w:p w:rsidR="002176AC" w:rsidRPr="00D238B5" w:rsidRDefault="002176AC" w:rsidP="007B7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 этаж)</w:t>
            </w:r>
          </w:p>
        </w:tc>
        <w:tc>
          <w:tcPr>
            <w:tcW w:w="2700" w:type="dxa"/>
          </w:tcPr>
          <w:p w:rsidR="002176AC" w:rsidRPr="00D238B5" w:rsidRDefault="002176AC" w:rsidP="00D238B5">
            <w:pPr>
              <w:snapToGrid w:val="0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Кабирова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Чулпан Наилевна</w:t>
            </w:r>
            <w:r w:rsidRPr="00D238B5">
              <w:rPr>
                <w:b/>
                <w:bCs/>
              </w:rPr>
              <w:t xml:space="preserve"> (84362)2-34-69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Вафин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Альберт Султангалиевич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Канафиев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Фархат</w:t>
            </w:r>
            <w:r>
              <w:rPr>
                <w:b/>
                <w:bCs/>
              </w:rPr>
              <w:t xml:space="preserve"> </w:t>
            </w:r>
            <w:r w:rsidRPr="00D238B5">
              <w:rPr>
                <w:b/>
                <w:bCs/>
              </w:rPr>
              <w:t>Мидхатович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B40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Фархутдинова</w:t>
            </w:r>
          </w:p>
          <w:p w:rsidR="002176AC" w:rsidRDefault="002176AC" w:rsidP="00B40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Гузель Ахмадулловна</w:t>
            </w:r>
          </w:p>
          <w:p w:rsidR="002176AC" w:rsidRPr="00150C82" w:rsidRDefault="002176AC" w:rsidP="00B40C80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08.00-10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Сармановский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(с.Сарманово, ул.Ленина, д.28)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8505E1" w:rsidRDefault="002176AC" w:rsidP="00D238B5">
            <w:pPr>
              <w:jc w:val="center"/>
              <w:rPr>
                <w:b/>
                <w:bCs/>
              </w:rPr>
            </w:pPr>
            <w:r w:rsidRPr="008505E1">
              <w:rPr>
                <w:b/>
                <w:bCs/>
              </w:rPr>
              <w:t xml:space="preserve">Уразаева </w:t>
            </w:r>
          </w:p>
          <w:p w:rsidR="002176AC" w:rsidRPr="008505E1" w:rsidRDefault="002176AC" w:rsidP="00D238B5">
            <w:pPr>
              <w:jc w:val="center"/>
              <w:rPr>
                <w:b/>
                <w:bCs/>
              </w:rPr>
            </w:pPr>
            <w:r w:rsidRPr="008505E1">
              <w:rPr>
                <w:b/>
                <w:bCs/>
              </w:rPr>
              <w:t>Резеда Тависовна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8505E1">
              <w:rPr>
                <w:b/>
                <w:bCs/>
              </w:rPr>
              <w:t>(85559)</w:t>
            </w:r>
            <w:r w:rsidRPr="00AF7AFF">
              <w:rPr>
                <w:b/>
                <w:bCs/>
              </w:rPr>
              <w:t>2-58-74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Хантимирова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Рузана Райхановна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Нурсафин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Рашид Вахитович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B40C80" w:rsidRDefault="002176AC" w:rsidP="00B40C80">
            <w:pPr>
              <w:pStyle w:val="a"/>
              <w:jc w:val="center"/>
              <w:rPr>
                <w:b/>
                <w:bCs/>
              </w:rPr>
            </w:pPr>
            <w:r w:rsidRPr="00B40C80">
              <w:rPr>
                <w:b/>
                <w:bCs/>
              </w:rPr>
              <w:t>Шахназарян</w:t>
            </w:r>
          </w:p>
          <w:p w:rsidR="002176AC" w:rsidRDefault="002176AC" w:rsidP="00B40C80">
            <w:pPr>
              <w:jc w:val="center"/>
              <w:rPr>
                <w:b/>
                <w:bCs/>
              </w:rPr>
            </w:pPr>
            <w:r w:rsidRPr="00B40C80">
              <w:rPr>
                <w:b/>
                <w:bCs/>
              </w:rPr>
              <w:t>Вардан Ашотович</w:t>
            </w:r>
          </w:p>
          <w:p w:rsidR="002176AC" w:rsidRPr="00B40C80" w:rsidRDefault="002176AC" w:rsidP="00B40C80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Спасский район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 Болгар,ул.Пионерская, д.4</w:t>
            </w:r>
            <w:r>
              <w:rPr>
                <w:b/>
                <w:bCs/>
              </w:rPr>
              <w:t>0-А</w:t>
            </w:r>
            <w:r w:rsidRPr="00D238B5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районный Дом культуры</w:t>
            </w:r>
            <w:r w:rsidRPr="00D238B5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:rsidR="002176AC" w:rsidRPr="00FC15C4" w:rsidRDefault="002176AC" w:rsidP="00871487">
            <w:pPr>
              <w:jc w:val="center"/>
              <w:rPr>
                <w:b/>
                <w:bCs/>
              </w:rPr>
            </w:pPr>
            <w:r w:rsidRPr="00FC15C4">
              <w:rPr>
                <w:b/>
                <w:bCs/>
              </w:rPr>
              <w:t>Хасянова Наталья Владимировна</w:t>
            </w:r>
          </w:p>
          <w:p w:rsidR="002176AC" w:rsidRPr="00D238B5" w:rsidRDefault="002176AC" w:rsidP="00871487">
            <w:pPr>
              <w:jc w:val="center"/>
              <w:rPr>
                <w:b/>
                <w:bCs/>
              </w:rPr>
            </w:pPr>
            <w:r w:rsidRPr="00AF7AFF">
              <w:rPr>
                <w:b/>
                <w:bCs/>
              </w:rPr>
              <w:t>(84347)3-09-53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5</w:t>
            </w:r>
            <w:r>
              <w:rPr>
                <w:b/>
                <w:bCs/>
              </w:rPr>
              <w:t>1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Самерханова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Гузель Ильдаровна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Галин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Василь Шафикович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150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Наумов</w:t>
            </w:r>
          </w:p>
          <w:p w:rsidR="002176AC" w:rsidRPr="00F21DDB" w:rsidRDefault="002176AC" w:rsidP="00150C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Андрей Владимирович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Тетюшский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(г.Тетюши, </w:t>
            </w:r>
            <w:r w:rsidRPr="00AF7AFF">
              <w:rPr>
                <w:b/>
                <w:bCs/>
              </w:rPr>
              <w:t>ул. Ленина, дом 92)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Казеева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Валентина Александровна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 (84373) </w:t>
            </w:r>
            <w:r w:rsidRPr="00AF7AFF">
              <w:rPr>
                <w:b/>
                <w:bCs/>
              </w:rPr>
              <w:t>2-62-72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5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Кубиева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Халима Халимовна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Адгамов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Равиль Измайлович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Новикова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Ольга Вячеславовна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snapToGrid w:val="0"/>
              <w:ind w:right="7"/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snapToGrid w:val="0"/>
              <w:ind w:right="7"/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Тукаевский район,</w:t>
            </w:r>
          </w:p>
          <w:p w:rsidR="002176AC" w:rsidRPr="00D238B5" w:rsidRDefault="002176AC" w:rsidP="00D238B5">
            <w:pPr>
              <w:snapToGrid w:val="0"/>
              <w:ind w:right="7"/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(г.Набережные Челны,пер.Есенина, д.1</w:t>
            </w:r>
          </w:p>
        </w:tc>
        <w:tc>
          <w:tcPr>
            <w:tcW w:w="2700" w:type="dxa"/>
          </w:tcPr>
          <w:p w:rsidR="002176AC" w:rsidRDefault="002176AC" w:rsidP="00D238B5">
            <w:pPr>
              <w:snapToGrid w:val="0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Харисова</w:t>
            </w:r>
          </w:p>
          <w:p w:rsidR="002176AC" w:rsidRPr="00D238B5" w:rsidRDefault="002176AC" w:rsidP="00D238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Ландыш Ильгизовна</w:t>
            </w:r>
            <w:r w:rsidRPr="00D238B5">
              <w:rPr>
                <w:b/>
                <w:bCs/>
              </w:rPr>
              <w:t xml:space="preserve"> (8552)71-39-75</w:t>
            </w:r>
          </w:p>
        </w:tc>
      </w:tr>
      <w:tr w:rsidR="002176AC"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5</w:t>
            </w:r>
            <w:r>
              <w:rPr>
                <w:b/>
                <w:bCs/>
              </w:rPr>
              <w:t>3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Гильмутдинова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Люция Ильдамовна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Маликова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Рамиля Виловна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Нигматзянов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Марат Искандерович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Зайниев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Рифнур Гилемханович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Тюлячнский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 xml:space="preserve">(с.Тюлячи, </w:t>
            </w:r>
            <w:r w:rsidRPr="00AF7AFF">
              <w:rPr>
                <w:b/>
                <w:bCs/>
              </w:rPr>
              <w:t>ул. Гоголя, дом 22)</w:t>
            </w:r>
          </w:p>
        </w:tc>
        <w:tc>
          <w:tcPr>
            <w:tcW w:w="2700" w:type="dxa"/>
          </w:tcPr>
          <w:p w:rsidR="002176AC" w:rsidRDefault="002176AC" w:rsidP="00D238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Галавиева </w:t>
            </w:r>
          </w:p>
          <w:p w:rsidR="002176AC" w:rsidRPr="00D238B5" w:rsidRDefault="002176AC" w:rsidP="00D238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Флюза Гайнановна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(84360)2-10-37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5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Фасхутдинова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Ландыш Шамилевна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Давлетшин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Ильдар Абидуллович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F21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Захарова</w:t>
            </w:r>
          </w:p>
          <w:p w:rsidR="002176AC" w:rsidRDefault="002176AC" w:rsidP="00F21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Валентина Викторовна</w:t>
            </w:r>
          </w:p>
          <w:p w:rsidR="002176AC" w:rsidRPr="00F21DDB" w:rsidRDefault="002176AC" w:rsidP="00F21DDB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Черемшанский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(с.Черемшан, ул.Первомайская, д.29)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Селенева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Лиля Энясовна</w:t>
            </w:r>
            <w:r w:rsidRPr="00D238B5">
              <w:rPr>
                <w:b/>
                <w:bCs/>
              </w:rPr>
              <w:t xml:space="preserve"> (84396)2-58-45</w:t>
            </w:r>
          </w:p>
        </w:tc>
      </w:tr>
      <w:tr w:rsidR="002176AC">
        <w:tc>
          <w:tcPr>
            <w:tcW w:w="779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Гизатуллина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Наиля Нургаязовна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Мусин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Альберт Монирович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Мухамадиев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Фанис Фаридович</w:t>
            </w:r>
          </w:p>
          <w:p w:rsidR="002176AC" w:rsidRPr="00F21DDB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14.00-16.00</w:t>
            </w:r>
          </w:p>
        </w:tc>
        <w:tc>
          <w:tcPr>
            <w:tcW w:w="36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Чистопольский район,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(г.Чистополь, ул.Карла Маркса, д.46)</w:t>
            </w:r>
          </w:p>
        </w:tc>
        <w:tc>
          <w:tcPr>
            <w:tcW w:w="2700" w:type="dxa"/>
          </w:tcPr>
          <w:p w:rsidR="002176AC" w:rsidRDefault="002176AC" w:rsidP="00D238B5">
            <w:pPr>
              <w:snapToGrid w:val="0"/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Сулейманова</w:t>
            </w:r>
          </w:p>
          <w:p w:rsidR="002176AC" w:rsidRPr="00D238B5" w:rsidRDefault="002176AC" w:rsidP="00D238B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Лейсан Ильясовна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(84342)5-27-56</w:t>
            </w:r>
          </w:p>
        </w:tc>
      </w:tr>
      <w:tr w:rsidR="002176AC">
        <w:trPr>
          <w:trHeight w:val="70"/>
        </w:trPr>
        <w:tc>
          <w:tcPr>
            <w:tcW w:w="779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5</w:t>
            </w:r>
            <w:r>
              <w:rPr>
                <w:b/>
                <w:bCs/>
              </w:rPr>
              <w:t>6</w:t>
            </w:r>
            <w:r w:rsidRPr="00D238B5">
              <w:rPr>
                <w:b/>
                <w:bCs/>
              </w:rPr>
              <w:t>.</w:t>
            </w:r>
          </w:p>
        </w:tc>
        <w:tc>
          <w:tcPr>
            <w:tcW w:w="5269" w:type="dxa"/>
            <w:gridSpan w:val="2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Сайфуллина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Гузель Нафиловна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Сальманов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Рифат Фаатович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Галиева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Алия Фанисовна</w:t>
            </w:r>
          </w:p>
          <w:p w:rsidR="002176AC" w:rsidRPr="00F21DDB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сотрудник прокуратуры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08.00-1</w:t>
            </w:r>
            <w:r>
              <w:rPr>
                <w:b/>
                <w:bCs/>
              </w:rPr>
              <w:t>0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12.00-14</w:t>
            </w:r>
            <w:r w:rsidRPr="00D238B5">
              <w:rPr>
                <w:b/>
                <w:bCs/>
              </w:rPr>
              <w:t>.00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D238B5">
              <w:rPr>
                <w:b/>
                <w:bCs/>
              </w:rPr>
              <w:t>.00-1</w:t>
            </w:r>
            <w:r>
              <w:rPr>
                <w:b/>
                <w:bCs/>
              </w:rPr>
              <w:t>2</w:t>
            </w:r>
            <w:r w:rsidRPr="00D238B5">
              <w:rPr>
                <w:b/>
                <w:bCs/>
              </w:rPr>
              <w:t>.00</w:t>
            </w: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14.00-16-00</w:t>
            </w:r>
          </w:p>
        </w:tc>
        <w:tc>
          <w:tcPr>
            <w:tcW w:w="3600" w:type="dxa"/>
          </w:tcPr>
          <w:p w:rsidR="002176AC" w:rsidRDefault="002176AC" w:rsidP="00D238B5">
            <w:pPr>
              <w:snapToGrid w:val="0"/>
              <w:ind w:right="7"/>
              <w:jc w:val="center"/>
              <w:rPr>
                <w:b/>
                <w:bCs/>
              </w:rPr>
            </w:pPr>
          </w:p>
          <w:p w:rsidR="002176AC" w:rsidRPr="00D238B5" w:rsidRDefault="002176AC" w:rsidP="00D238B5">
            <w:pPr>
              <w:snapToGrid w:val="0"/>
              <w:ind w:right="7"/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Ютазинский район,</w:t>
            </w:r>
          </w:p>
          <w:p w:rsidR="002176AC" w:rsidRPr="00D238B5" w:rsidRDefault="002176AC" w:rsidP="00D238B5">
            <w:pPr>
              <w:snapToGrid w:val="0"/>
              <w:ind w:right="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(пг</w:t>
            </w:r>
            <w:r w:rsidRPr="00D238B5">
              <w:rPr>
                <w:b/>
                <w:bCs/>
              </w:rPr>
              <w:t>т.Уруссу, ул.Уруссинская, д.60)</w:t>
            </w:r>
          </w:p>
        </w:tc>
        <w:tc>
          <w:tcPr>
            <w:tcW w:w="2700" w:type="dxa"/>
          </w:tcPr>
          <w:p w:rsidR="002176AC" w:rsidRDefault="002176AC" w:rsidP="00D238B5">
            <w:pPr>
              <w:jc w:val="center"/>
              <w:rPr>
                <w:b/>
                <w:bCs/>
              </w:rPr>
            </w:pPr>
          </w:p>
          <w:p w:rsidR="002176AC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Муртазина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Айгуль Рифовна</w:t>
            </w:r>
          </w:p>
          <w:p w:rsidR="002176AC" w:rsidRPr="00D238B5" w:rsidRDefault="002176AC" w:rsidP="00D238B5">
            <w:pPr>
              <w:jc w:val="center"/>
              <w:rPr>
                <w:b/>
                <w:bCs/>
              </w:rPr>
            </w:pPr>
            <w:r w:rsidRPr="00D238B5">
              <w:rPr>
                <w:b/>
                <w:bCs/>
              </w:rPr>
              <w:t>(85593)2-88-43</w:t>
            </w:r>
          </w:p>
        </w:tc>
      </w:tr>
    </w:tbl>
    <w:p w:rsidR="002176AC" w:rsidRDefault="002176AC" w:rsidP="006A30CD">
      <w:pPr>
        <w:jc w:val="both"/>
      </w:pPr>
    </w:p>
    <w:p w:rsidR="002176AC" w:rsidRDefault="002176AC" w:rsidP="006A30CD">
      <w:pPr>
        <w:jc w:val="both"/>
      </w:pPr>
    </w:p>
    <w:p w:rsidR="002176AC" w:rsidRDefault="002176AC" w:rsidP="00501E65">
      <w:pPr>
        <w:ind w:left="-180"/>
        <w:jc w:val="both"/>
        <w:rPr>
          <w:b/>
          <w:bCs/>
          <w:sz w:val="28"/>
          <w:szCs w:val="28"/>
        </w:rPr>
      </w:pPr>
      <w:r w:rsidRPr="000E2D79">
        <w:rPr>
          <w:b/>
          <w:bCs/>
          <w:sz w:val="28"/>
          <w:szCs w:val="28"/>
        </w:rPr>
        <w:t xml:space="preserve">Примечание: в городах и районах республики прием </w:t>
      </w:r>
      <w:r>
        <w:rPr>
          <w:b/>
          <w:bCs/>
          <w:sz w:val="28"/>
          <w:szCs w:val="28"/>
        </w:rPr>
        <w:t xml:space="preserve">  </w:t>
      </w:r>
      <w:r w:rsidRPr="000E2D79">
        <w:rPr>
          <w:b/>
          <w:bCs/>
          <w:sz w:val="28"/>
          <w:szCs w:val="28"/>
        </w:rPr>
        <w:t>с 08.00 до 1</w:t>
      </w:r>
      <w:r>
        <w:rPr>
          <w:b/>
          <w:bCs/>
          <w:sz w:val="28"/>
          <w:szCs w:val="28"/>
        </w:rPr>
        <w:t>0</w:t>
      </w:r>
      <w:r w:rsidRPr="000E2D79">
        <w:rPr>
          <w:b/>
          <w:bCs/>
          <w:sz w:val="28"/>
          <w:szCs w:val="28"/>
        </w:rPr>
        <w:t>.00 – ведут нотариусы, (в Казани с 09.00 до 1</w:t>
      </w:r>
      <w:r>
        <w:rPr>
          <w:b/>
          <w:bCs/>
          <w:sz w:val="28"/>
          <w:szCs w:val="28"/>
        </w:rPr>
        <w:t>1.00),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с 10</w:t>
      </w:r>
      <w:r w:rsidRPr="000E2D79">
        <w:rPr>
          <w:b/>
          <w:bCs/>
          <w:sz w:val="28"/>
          <w:szCs w:val="28"/>
        </w:rPr>
        <w:t>.00 до 1</w:t>
      </w:r>
      <w:r>
        <w:rPr>
          <w:b/>
          <w:bCs/>
          <w:sz w:val="28"/>
          <w:szCs w:val="28"/>
        </w:rPr>
        <w:t>2</w:t>
      </w:r>
      <w:r w:rsidRPr="000E2D79">
        <w:rPr>
          <w:b/>
          <w:bCs/>
          <w:sz w:val="28"/>
          <w:szCs w:val="28"/>
        </w:rPr>
        <w:t>.00 – адвокаты (в Казани с 1</w:t>
      </w:r>
      <w:r>
        <w:rPr>
          <w:b/>
          <w:bCs/>
          <w:sz w:val="28"/>
          <w:szCs w:val="28"/>
        </w:rPr>
        <w:t>1</w:t>
      </w:r>
      <w:r w:rsidRPr="000E2D79">
        <w:rPr>
          <w:b/>
          <w:bCs/>
          <w:sz w:val="28"/>
          <w:szCs w:val="28"/>
        </w:rPr>
        <w:t>.00 до 1</w:t>
      </w:r>
      <w:r>
        <w:rPr>
          <w:b/>
          <w:bCs/>
          <w:sz w:val="28"/>
          <w:szCs w:val="28"/>
        </w:rPr>
        <w:t>3</w:t>
      </w:r>
      <w:r w:rsidRPr="000E2D79">
        <w:rPr>
          <w:b/>
          <w:bCs/>
          <w:sz w:val="28"/>
          <w:szCs w:val="28"/>
        </w:rPr>
        <w:t xml:space="preserve">.00),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E2D79">
        <w:rPr>
          <w:b/>
          <w:bCs/>
          <w:sz w:val="28"/>
          <w:szCs w:val="28"/>
        </w:rPr>
        <w:t>с 1</w:t>
      </w:r>
      <w:r>
        <w:rPr>
          <w:b/>
          <w:bCs/>
          <w:sz w:val="28"/>
          <w:szCs w:val="28"/>
        </w:rPr>
        <w:t>2</w:t>
      </w:r>
      <w:r w:rsidRPr="000E2D79">
        <w:rPr>
          <w:b/>
          <w:bCs/>
          <w:sz w:val="28"/>
          <w:szCs w:val="28"/>
        </w:rPr>
        <w:t>.00 до 1</w:t>
      </w:r>
      <w:r>
        <w:rPr>
          <w:b/>
          <w:bCs/>
          <w:sz w:val="28"/>
          <w:szCs w:val="28"/>
        </w:rPr>
        <w:t>4</w:t>
      </w:r>
      <w:r w:rsidRPr="000E2D79">
        <w:rPr>
          <w:b/>
          <w:bCs/>
          <w:sz w:val="28"/>
          <w:szCs w:val="28"/>
        </w:rPr>
        <w:t xml:space="preserve">.00 – работники </w:t>
      </w:r>
      <w:r>
        <w:rPr>
          <w:b/>
          <w:bCs/>
          <w:sz w:val="28"/>
          <w:szCs w:val="28"/>
        </w:rPr>
        <w:t>ФССП</w:t>
      </w:r>
      <w:r w:rsidRPr="000E2D79">
        <w:rPr>
          <w:b/>
          <w:bCs/>
          <w:sz w:val="28"/>
          <w:szCs w:val="28"/>
        </w:rPr>
        <w:t xml:space="preserve"> (в Казани с 1</w:t>
      </w:r>
      <w:r>
        <w:rPr>
          <w:b/>
          <w:bCs/>
          <w:sz w:val="28"/>
          <w:szCs w:val="28"/>
        </w:rPr>
        <w:t>3</w:t>
      </w:r>
      <w:r w:rsidRPr="000E2D79">
        <w:rPr>
          <w:b/>
          <w:bCs/>
          <w:sz w:val="28"/>
          <w:szCs w:val="28"/>
        </w:rPr>
        <w:t>.00 до 1</w:t>
      </w:r>
      <w:r>
        <w:rPr>
          <w:b/>
          <w:bCs/>
          <w:sz w:val="28"/>
          <w:szCs w:val="28"/>
        </w:rPr>
        <w:t>5</w:t>
      </w:r>
      <w:r w:rsidRPr="000E2D79">
        <w:rPr>
          <w:b/>
          <w:bCs/>
          <w:sz w:val="28"/>
          <w:szCs w:val="28"/>
        </w:rPr>
        <w:t>.00).</w:t>
      </w:r>
      <w:r w:rsidRPr="00066FDC">
        <w:rPr>
          <w:b/>
          <w:bCs/>
          <w:sz w:val="28"/>
          <w:szCs w:val="28"/>
        </w:rPr>
        <w:t xml:space="preserve"> </w:t>
      </w:r>
      <w:r w:rsidRPr="000E2D79">
        <w:rPr>
          <w:b/>
          <w:bCs/>
          <w:sz w:val="28"/>
          <w:szCs w:val="28"/>
        </w:rPr>
        <w:t>),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E2D79">
        <w:rPr>
          <w:b/>
          <w:bCs/>
          <w:sz w:val="28"/>
          <w:szCs w:val="28"/>
        </w:rPr>
        <w:t xml:space="preserve"> с 1</w:t>
      </w:r>
      <w:r>
        <w:rPr>
          <w:b/>
          <w:bCs/>
          <w:sz w:val="28"/>
          <w:szCs w:val="28"/>
        </w:rPr>
        <w:t>4</w:t>
      </w:r>
      <w:r w:rsidRPr="000E2D79">
        <w:rPr>
          <w:b/>
          <w:bCs/>
          <w:sz w:val="28"/>
          <w:szCs w:val="28"/>
        </w:rPr>
        <w:t>.00 до 1</w:t>
      </w:r>
      <w:r>
        <w:rPr>
          <w:b/>
          <w:bCs/>
          <w:sz w:val="28"/>
          <w:szCs w:val="28"/>
        </w:rPr>
        <w:t>6</w:t>
      </w:r>
      <w:r w:rsidRPr="000E2D79">
        <w:rPr>
          <w:b/>
          <w:bCs/>
          <w:sz w:val="28"/>
          <w:szCs w:val="28"/>
        </w:rPr>
        <w:t xml:space="preserve">.00 – работники </w:t>
      </w:r>
      <w:r>
        <w:rPr>
          <w:b/>
          <w:bCs/>
          <w:sz w:val="28"/>
          <w:szCs w:val="28"/>
        </w:rPr>
        <w:t xml:space="preserve">Прокуратуры </w:t>
      </w:r>
      <w:r w:rsidRPr="000E2D79">
        <w:rPr>
          <w:b/>
          <w:bCs/>
          <w:sz w:val="28"/>
          <w:szCs w:val="28"/>
        </w:rPr>
        <w:t>(в Казани с 1</w:t>
      </w:r>
      <w:r>
        <w:rPr>
          <w:b/>
          <w:bCs/>
          <w:sz w:val="28"/>
          <w:szCs w:val="28"/>
        </w:rPr>
        <w:t>5</w:t>
      </w:r>
      <w:r w:rsidRPr="000E2D79">
        <w:rPr>
          <w:b/>
          <w:bCs/>
          <w:sz w:val="28"/>
          <w:szCs w:val="28"/>
        </w:rPr>
        <w:t>.00 до 1</w:t>
      </w:r>
      <w:r>
        <w:rPr>
          <w:b/>
          <w:bCs/>
          <w:sz w:val="28"/>
          <w:szCs w:val="28"/>
        </w:rPr>
        <w:t>7</w:t>
      </w:r>
      <w:r w:rsidRPr="000E2D79">
        <w:rPr>
          <w:b/>
          <w:bCs/>
          <w:sz w:val="28"/>
          <w:szCs w:val="28"/>
        </w:rPr>
        <w:t>.00).</w:t>
      </w:r>
    </w:p>
    <w:sectPr w:rsidR="002176AC" w:rsidSect="008357E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40"/>
    <w:rsid w:val="00003E25"/>
    <w:rsid w:val="00004CFB"/>
    <w:rsid w:val="00005849"/>
    <w:rsid w:val="00012BB3"/>
    <w:rsid w:val="00013C0C"/>
    <w:rsid w:val="00015E4F"/>
    <w:rsid w:val="00021F69"/>
    <w:rsid w:val="000225A2"/>
    <w:rsid w:val="00023444"/>
    <w:rsid w:val="00023599"/>
    <w:rsid w:val="00025903"/>
    <w:rsid w:val="000313D0"/>
    <w:rsid w:val="000326D3"/>
    <w:rsid w:val="00041455"/>
    <w:rsid w:val="00054819"/>
    <w:rsid w:val="00060906"/>
    <w:rsid w:val="00065DBC"/>
    <w:rsid w:val="00065F16"/>
    <w:rsid w:val="00066FDC"/>
    <w:rsid w:val="00081C0A"/>
    <w:rsid w:val="00085B54"/>
    <w:rsid w:val="000905CE"/>
    <w:rsid w:val="000A0A62"/>
    <w:rsid w:val="000B2FD5"/>
    <w:rsid w:val="000B6FC0"/>
    <w:rsid w:val="000C395B"/>
    <w:rsid w:val="000C4266"/>
    <w:rsid w:val="000C4EE6"/>
    <w:rsid w:val="000C598C"/>
    <w:rsid w:val="000D4E2D"/>
    <w:rsid w:val="000D50CA"/>
    <w:rsid w:val="000D5F0C"/>
    <w:rsid w:val="000E2D79"/>
    <w:rsid w:val="000E42E0"/>
    <w:rsid w:val="00104A59"/>
    <w:rsid w:val="00104CC0"/>
    <w:rsid w:val="00107CED"/>
    <w:rsid w:val="00110710"/>
    <w:rsid w:val="00110887"/>
    <w:rsid w:val="00134802"/>
    <w:rsid w:val="00141870"/>
    <w:rsid w:val="001444DB"/>
    <w:rsid w:val="00150C82"/>
    <w:rsid w:val="00153E0B"/>
    <w:rsid w:val="00176121"/>
    <w:rsid w:val="00181139"/>
    <w:rsid w:val="00187735"/>
    <w:rsid w:val="00193DEE"/>
    <w:rsid w:val="001A55F7"/>
    <w:rsid w:val="001A62ED"/>
    <w:rsid w:val="001B4EE2"/>
    <w:rsid w:val="001B57E2"/>
    <w:rsid w:val="001B6C01"/>
    <w:rsid w:val="001C080C"/>
    <w:rsid w:val="001C14DA"/>
    <w:rsid w:val="001C261E"/>
    <w:rsid w:val="001C285A"/>
    <w:rsid w:val="001D2674"/>
    <w:rsid w:val="001D41A5"/>
    <w:rsid w:val="001E13BE"/>
    <w:rsid w:val="001E3206"/>
    <w:rsid w:val="001E50C4"/>
    <w:rsid w:val="001E699F"/>
    <w:rsid w:val="001F1E3F"/>
    <w:rsid w:val="001F2944"/>
    <w:rsid w:val="0020341D"/>
    <w:rsid w:val="002065CF"/>
    <w:rsid w:val="00217114"/>
    <w:rsid w:val="002176AC"/>
    <w:rsid w:val="00217B01"/>
    <w:rsid w:val="00220421"/>
    <w:rsid w:val="00227841"/>
    <w:rsid w:val="0024625E"/>
    <w:rsid w:val="00253A19"/>
    <w:rsid w:val="00254A23"/>
    <w:rsid w:val="00255117"/>
    <w:rsid w:val="00267250"/>
    <w:rsid w:val="00271A10"/>
    <w:rsid w:val="0027226B"/>
    <w:rsid w:val="002751B4"/>
    <w:rsid w:val="00275213"/>
    <w:rsid w:val="00277216"/>
    <w:rsid w:val="00280B33"/>
    <w:rsid w:val="002825D4"/>
    <w:rsid w:val="002825F9"/>
    <w:rsid w:val="002836B7"/>
    <w:rsid w:val="00284A0D"/>
    <w:rsid w:val="0029393F"/>
    <w:rsid w:val="00293C4B"/>
    <w:rsid w:val="00294F3D"/>
    <w:rsid w:val="00295BFD"/>
    <w:rsid w:val="002968A1"/>
    <w:rsid w:val="00297745"/>
    <w:rsid w:val="002A6C65"/>
    <w:rsid w:val="002B3794"/>
    <w:rsid w:val="002B3F2F"/>
    <w:rsid w:val="002C1510"/>
    <w:rsid w:val="002C57BF"/>
    <w:rsid w:val="002C768A"/>
    <w:rsid w:val="002D7529"/>
    <w:rsid w:val="002E0D74"/>
    <w:rsid w:val="002E2FEB"/>
    <w:rsid w:val="002E5201"/>
    <w:rsid w:val="002F352D"/>
    <w:rsid w:val="002F46D4"/>
    <w:rsid w:val="00320553"/>
    <w:rsid w:val="00320CF9"/>
    <w:rsid w:val="0032551F"/>
    <w:rsid w:val="00330F32"/>
    <w:rsid w:val="00344A89"/>
    <w:rsid w:val="00347C13"/>
    <w:rsid w:val="00351485"/>
    <w:rsid w:val="0036135B"/>
    <w:rsid w:val="0037239D"/>
    <w:rsid w:val="003726CD"/>
    <w:rsid w:val="00377E10"/>
    <w:rsid w:val="00384323"/>
    <w:rsid w:val="00385FEC"/>
    <w:rsid w:val="00393F7C"/>
    <w:rsid w:val="00395DF4"/>
    <w:rsid w:val="003C059C"/>
    <w:rsid w:val="003C3CA1"/>
    <w:rsid w:val="003C6F79"/>
    <w:rsid w:val="003E085B"/>
    <w:rsid w:val="003F434B"/>
    <w:rsid w:val="00404082"/>
    <w:rsid w:val="004218E4"/>
    <w:rsid w:val="00424CCB"/>
    <w:rsid w:val="00424FC4"/>
    <w:rsid w:val="00431333"/>
    <w:rsid w:val="00435FB9"/>
    <w:rsid w:val="00442C8B"/>
    <w:rsid w:val="00443975"/>
    <w:rsid w:val="00443E5C"/>
    <w:rsid w:val="004451F5"/>
    <w:rsid w:val="004641E6"/>
    <w:rsid w:val="00471462"/>
    <w:rsid w:val="00471E0E"/>
    <w:rsid w:val="00473734"/>
    <w:rsid w:val="004862F7"/>
    <w:rsid w:val="00496FCF"/>
    <w:rsid w:val="004A5713"/>
    <w:rsid w:val="004A7CA9"/>
    <w:rsid w:val="004B2C68"/>
    <w:rsid w:val="004C0797"/>
    <w:rsid w:val="004C4F32"/>
    <w:rsid w:val="004C67F0"/>
    <w:rsid w:val="004D2099"/>
    <w:rsid w:val="004E2EAE"/>
    <w:rsid w:val="004E59EB"/>
    <w:rsid w:val="004E6BC3"/>
    <w:rsid w:val="004F5CA1"/>
    <w:rsid w:val="004F6B92"/>
    <w:rsid w:val="004F741E"/>
    <w:rsid w:val="00501DEF"/>
    <w:rsid w:val="00501E65"/>
    <w:rsid w:val="0050473D"/>
    <w:rsid w:val="00506098"/>
    <w:rsid w:val="005105DB"/>
    <w:rsid w:val="00521C1F"/>
    <w:rsid w:val="0054044A"/>
    <w:rsid w:val="00555D3E"/>
    <w:rsid w:val="00563040"/>
    <w:rsid w:val="0057738E"/>
    <w:rsid w:val="005818F0"/>
    <w:rsid w:val="005833FF"/>
    <w:rsid w:val="00583C4A"/>
    <w:rsid w:val="005845E8"/>
    <w:rsid w:val="00585D8C"/>
    <w:rsid w:val="00596471"/>
    <w:rsid w:val="00596F22"/>
    <w:rsid w:val="005A1B16"/>
    <w:rsid w:val="005A1CBE"/>
    <w:rsid w:val="005A63EE"/>
    <w:rsid w:val="005B1BEB"/>
    <w:rsid w:val="005B5C4E"/>
    <w:rsid w:val="005C28A8"/>
    <w:rsid w:val="005D504F"/>
    <w:rsid w:val="005D7A0E"/>
    <w:rsid w:val="005E07FE"/>
    <w:rsid w:val="005E0C72"/>
    <w:rsid w:val="005F25F3"/>
    <w:rsid w:val="005F6EB1"/>
    <w:rsid w:val="0060333A"/>
    <w:rsid w:val="00606450"/>
    <w:rsid w:val="0061062C"/>
    <w:rsid w:val="00611A87"/>
    <w:rsid w:val="00612610"/>
    <w:rsid w:val="00613672"/>
    <w:rsid w:val="0062747E"/>
    <w:rsid w:val="0063010D"/>
    <w:rsid w:val="0063558F"/>
    <w:rsid w:val="00635625"/>
    <w:rsid w:val="00636B5C"/>
    <w:rsid w:val="00642D9C"/>
    <w:rsid w:val="00645D71"/>
    <w:rsid w:val="00645EAB"/>
    <w:rsid w:val="00647A83"/>
    <w:rsid w:val="0065030F"/>
    <w:rsid w:val="00653E7B"/>
    <w:rsid w:val="00654AD1"/>
    <w:rsid w:val="0065516D"/>
    <w:rsid w:val="00661631"/>
    <w:rsid w:val="00663B21"/>
    <w:rsid w:val="00674BA1"/>
    <w:rsid w:val="006813D0"/>
    <w:rsid w:val="00683830"/>
    <w:rsid w:val="006864E3"/>
    <w:rsid w:val="00691079"/>
    <w:rsid w:val="00696711"/>
    <w:rsid w:val="006A0DA5"/>
    <w:rsid w:val="006A30CD"/>
    <w:rsid w:val="006A5ED8"/>
    <w:rsid w:val="006B4DD8"/>
    <w:rsid w:val="006B7C62"/>
    <w:rsid w:val="006C1C6B"/>
    <w:rsid w:val="006C278E"/>
    <w:rsid w:val="006C48D4"/>
    <w:rsid w:val="006C4FB5"/>
    <w:rsid w:val="006D4694"/>
    <w:rsid w:val="006D6159"/>
    <w:rsid w:val="006D7DA9"/>
    <w:rsid w:val="006E0E6D"/>
    <w:rsid w:val="006F1258"/>
    <w:rsid w:val="006F22BE"/>
    <w:rsid w:val="006F4B50"/>
    <w:rsid w:val="00703D29"/>
    <w:rsid w:val="00704056"/>
    <w:rsid w:val="007077B0"/>
    <w:rsid w:val="00713149"/>
    <w:rsid w:val="0071334E"/>
    <w:rsid w:val="00714D11"/>
    <w:rsid w:val="00715872"/>
    <w:rsid w:val="00716C3A"/>
    <w:rsid w:val="00727A08"/>
    <w:rsid w:val="0075227E"/>
    <w:rsid w:val="0076065A"/>
    <w:rsid w:val="00760B31"/>
    <w:rsid w:val="0077455B"/>
    <w:rsid w:val="00775C54"/>
    <w:rsid w:val="007831C9"/>
    <w:rsid w:val="007965B3"/>
    <w:rsid w:val="007975FB"/>
    <w:rsid w:val="007A0BA5"/>
    <w:rsid w:val="007A5D49"/>
    <w:rsid w:val="007B4318"/>
    <w:rsid w:val="007B7947"/>
    <w:rsid w:val="007B7D30"/>
    <w:rsid w:val="007C3075"/>
    <w:rsid w:val="007D710A"/>
    <w:rsid w:val="007D7791"/>
    <w:rsid w:val="007E1DBE"/>
    <w:rsid w:val="007E57AB"/>
    <w:rsid w:val="007F1905"/>
    <w:rsid w:val="007F7F70"/>
    <w:rsid w:val="008065D7"/>
    <w:rsid w:val="00823D89"/>
    <w:rsid w:val="008252D7"/>
    <w:rsid w:val="008346D1"/>
    <w:rsid w:val="008357E7"/>
    <w:rsid w:val="008505E1"/>
    <w:rsid w:val="00851F18"/>
    <w:rsid w:val="00856C6C"/>
    <w:rsid w:val="008704B1"/>
    <w:rsid w:val="00871487"/>
    <w:rsid w:val="00872ACC"/>
    <w:rsid w:val="00892577"/>
    <w:rsid w:val="00892B56"/>
    <w:rsid w:val="00894BE6"/>
    <w:rsid w:val="00895E19"/>
    <w:rsid w:val="00897130"/>
    <w:rsid w:val="008A4C86"/>
    <w:rsid w:val="008A57A9"/>
    <w:rsid w:val="008A6B40"/>
    <w:rsid w:val="008B24F1"/>
    <w:rsid w:val="008B46DE"/>
    <w:rsid w:val="008B49B8"/>
    <w:rsid w:val="008C404E"/>
    <w:rsid w:val="008C5728"/>
    <w:rsid w:val="008C6AAA"/>
    <w:rsid w:val="008D26D3"/>
    <w:rsid w:val="008E39CC"/>
    <w:rsid w:val="008E751E"/>
    <w:rsid w:val="00904B54"/>
    <w:rsid w:val="00907A25"/>
    <w:rsid w:val="00913395"/>
    <w:rsid w:val="0091378E"/>
    <w:rsid w:val="00917C2B"/>
    <w:rsid w:val="00933CEB"/>
    <w:rsid w:val="00933D33"/>
    <w:rsid w:val="009412A6"/>
    <w:rsid w:val="00944362"/>
    <w:rsid w:val="009472AF"/>
    <w:rsid w:val="00960C3B"/>
    <w:rsid w:val="00966439"/>
    <w:rsid w:val="00970BB1"/>
    <w:rsid w:val="009727E8"/>
    <w:rsid w:val="0097432A"/>
    <w:rsid w:val="009826F4"/>
    <w:rsid w:val="00983CDE"/>
    <w:rsid w:val="009871C9"/>
    <w:rsid w:val="009A24E1"/>
    <w:rsid w:val="009A7978"/>
    <w:rsid w:val="009B025E"/>
    <w:rsid w:val="009B1FEE"/>
    <w:rsid w:val="009B22F1"/>
    <w:rsid w:val="009C169C"/>
    <w:rsid w:val="009E2F09"/>
    <w:rsid w:val="009E7843"/>
    <w:rsid w:val="009F1867"/>
    <w:rsid w:val="00A033CE"/>
    <w:rsid w:val="00A05C88"/>
    <w:rsid w:val="00A13589"/>
    <w:rsid w:val="00A1555A"/>
    <w:rsid w:val="00A17050"/>
    <w:rsid w:val="00A2138C"/>
    <w:rsid w:val="00A217D0"/>
    <w:rsid w:val="00A272A8"/>
    <w:rsid w:val="00A302A4"/>
    <w:rsid w:val="00A31901"/>
    <w:rsid w:val="00A37F63"/>
    <w:rsid w:val="00A470DB"/>
    <w:rsid w:val="00A525E0"/>
    <w:rsid w:val="00A558C6"/>
    <w:rsid w:val="00A574DB"/>
    <w:rsid w:val="00A603FB"/>
    <w:rsid w:val="00A6087C"/>
    <w:rsid w:val="00A6294B"/>
    <w:rsid w:val="00A65DD1"/>
    <w:rsid w:val="00A6615B"/>
    <w:rsid w:val="00A66383"/>
    <w:rsid w:val="00A7665C"/>
    <w:rsid w:val="00A809BF"/>
    <w:rsid w:val="00AA25DD"/>
    <w:rsid w:val="00AA416E"/>
    <w:rsid w:val="00AB2907"/>
    <w:rsid w:val="00AD53C5"/>
    <w:rsid w:val="00AD5903"/>
    <w:rsid w:val="00AE2836"/>
    <w:rsid w:val="00AE5991"/>
    <w:rsid w:val="00AF7AFF"/>
    <w:rsid w:val="00B1516B"/>
    <w:rsid w:val="00B21702"/>
    <w:rsid w:val="00B22128"/>
    <w:rsid w:val="00B27F60"/>
    <w:rsid w:val="00B355F6"/>
    <w:rsid w:val="00B40650"/>
    <w:rsid w:val="00B40C80"/>
    <w:rsid w:val="00B455FF"/>
    <w:rsid w:val="00B47B5A"/>
    <w:rsid w:val="00B5561C"/>
    <w:rsid w:val="00B56B9C"/>
    <w:rsid w:val="00B61629"/>
    <w:rsid w:val="00B70ECD"/>
    <w:rsid w:val="00B72EEB"/>
    <w:rsid w:val="00B755F1"/>
    <w:rsid w:val="00B75822"/>
    <w:rsid w:val="00B80A85"/>
    <w:rsid w:val="00B81701"/>
    <w:rsid w:val="00B84019"/>
    <w:rsid w:val="00B85945"/>
    <w:rsid w:val="00B9436D"/>
    <w:rsid w:val="00B97974"/>
    <w:rsid w:val="00BA23D0"/>
    <w:rsid w:val="00BA46DB"/>
    <w:rsid w:val="00BA7CEA"/>
    <w:rsid w:val="00BB61DA"/>
    <w:rsid w:val="00BB7DB3"/>
    <w:rsid w:val="00BC01D7"/>
    <w:rsid w:val="00BC2BBC"/>
    <w:rsid w:val="00BC475C"/>
    <w:rsid w:val="00BC6F20"/>
    <w:rsid w:val="00BD43D5"/>
    <w:rsid w:val="00BD5408"/>
    <w:rsid w:val="00BE0574"/>
    <w:rsid w:val="00BE1E31"/>
    <w:rsid w:val="00BE4073"/>
    <w:rsid w:val="00BE698B"/>
    <w:rsid w:val="00C00489"/>
    <w:rsid w:val="00C00C1F"/>
    <w:rsid w:val="00C05E3F"/>
    <w:rsid w:val="00C11AD9"/>
    <w:rsid w:val="00C16C95"/>
    <w:rsid w:val="00C2234E"/>
    <w:rsid w:val="00C26F67"/>
    <w:rsid w:val="00C30BF0"/>
    <w:rsid w:val="00C31B0E"/>
    <w:rsid w:val="00C332D1"/>
    <w:rsid w:val="00C333BA"/>
    <w:rsid w:val="00C3376D"/>
    <w:rsid w:val="00C41D87"/>
    <w:rsid w:val="00C453D1"/>
    <w:rsid w:val="00C50A90"/>
    <w:rsid w:val="00C60507"/>
    <w:rsid w:val="00C62DCD"/>
    <w:rsid w:val="00C70898"/>
    <w:rsid w:val="00C74C42"/>
    <w:rsid w:val="00C846E2"/>
    <w:rsid w:val="00CA6D0D"/>
    <w:rsid w:val="00CA7AF0"/>
    <w:rsid w:val="00CB39AB"/>
    <w:rsid w:val="00CB46AA"/>
    <w:rsid w:val="00CB712F"/>
    <w:rsid w:val="00CC0606"/>
    <w:rsid w:val="00CD35A5"/>
    <w:rsid w:val="00CD3DE3"/>
    <w:rsid w:val="00CD4B10"/>
    <w:rsid w:val="00CD5FF7"/>
    <w:rsid w:val="00CE0EB9"/>
    <w:rsid w:val="00CE1EAD"/>
    <w:rsid w:val="00CF0CF4"/>
    <w:rsid w:val="00CF4296"/>
    <w:rsid w:val="00CF63BA"/>
    <w:rsid w:val="00CF7368"/>
    <w:rsid w:val="00D03A71"/>
    <w:rsid w:val="00D054B3"/>
    <w:rsid w:val="00D12A9D"/>
    <w:rsid w:val="00D15936"/>
    <w:rsid w:val="00D17265"/>
    <w:rsid w:val="00D20507"/>
    <w:rsid w:val="00D23196"/>
    <w:rsid w:val="00D238B5"/>
    <w:rsid w:val="00D31930"/>
    <w:rsid w:val="00D42545"/>
    <w:rsid w:val="00D56E85"/>
    <w:rsid w:val="00D73265"/>
    <w:rsid w:val="00D75C2F"/>
    <w:rsid w:val="00D75C5B"/>
    <w:rsid w:val="00D81D2B"/>
    <w:rsid w:val="00D86528"/>
    <w:rsid w:val="00D9084A"/>
    <w:rsid w:val="00D94097"/>
    <w:rsid w:val="00DA64D7"/>
    <w:rsid w:val="00DB3EC3"/>
    <w:rsid w:val="00DC4106"/>
    <w:rsid w:val="00DC4953"/>
    <w:rsid w:val="00DC5148"/>
    <w:rsid w:val="00DC5E1F"/>
    <w:rsid w:val="00DD3669"/>
    <w:rsid w:val="00DD3C61"/>
    <w:rsid w:val="00DF6D57"/>
    <w:rsid w:val="00E06E84"/>
    <w:rsid w:val="00E1564C"/>
    <w:rsid w:val="00E16309"/>
    <w:rsid w:val="00E23176"/>
    <w:rsid w:val="00E23EDF"/>
    <w:rsid w:val="00E34428"/>
    <w:rsid w:val="00E34E0E"/>
    <w:rsid w:val="00E36F2E"/>
    <w:rsid w:val="00E423C8"/>
    <w:rsid w:val="00E44068"/>
    <w:rsid w:val="00E46D09"/>
    <w:rsid w:val="00E64156"/>
    <w:rsid w:val="00E7057C"/>
    <w:rsid w:val="00E730C8"/>
    <w:rsid w:val="00E73BF9"/>
    <w:rsid w:val="00E77735"/>
    <w:rsid w:val="00E77D3D"/>
    <w:rsid w:val="00E849AD"/>
    <w:rsid w:val="00EA0490"/>
    <w:rsid w:val="00EA40A9"/>
    <w:rsid w:val="00EA7D90"/>
    <w:rsid w:val="00EB099E"/>
    <w:rsid w:val="00EB12B1"/>
    <w:rsid w:val="00EB2D46"/>
    <w:rsid w:val="00ED2D27"/>
    <w:rsid w:val="00ED6F5D"/>
    <w:rsid w:val="00EE1514"/>
    <w:rsid w:val="00EE461D"/>
    <w:rsid w:val="00F078AF"/>
    <w:rsid w:val="00F1303C"/>
    <w:rsid w:val="00F21A65"/>
    <w:rsid w:val="00F21DDB"/>
    <w:rsid w:val="00F27F7C"/>
    <w:rsid w:val="00F33A1F"/>
    <w:rsid w:val="00F41C82"/>
    <w:rsid w:val="00F426CE"/>
    <w:rsid w:val="00F50889"/>
    <w:rsid w:val="00F51E1B"/>
    <w:rsid w:val="00F53E65"/>
    <w:rsid w:val="00F602E1"/>
    <w:rsid w:val="00F65B03"/>
    <w:rsid w:val="00F6728C"/>
    <w:rsid w:val="00F6733E"/>
    <w:rsid w:val="00F733DB"/>
    <w:rsid w:val="00F8138C"/>
    <w:rsid w:val="00F83068"/>
    <w:rsid w:val="00F86BB0"/>
    <w:rsid w:val="00F91606"/>
    <w:rsid w:val="00F93E45"/>
    <w:rsid w:val="00F94DA1"/>
    <w:rsid w:val="00F95503"/>
    <w:rsid w:val="00FA74DE"/>
    <w:rsid w:val="00FA7E11"/>
    <w:rsid w:val="00FC15C4"/>
    <w:rsid w:val="00FD0972"/>
    <w:rsid w:val="00FD1101"/>
    <w:rsid w:val="00FD223A"/>
    <w:rsid w:val="00FD40BF"/>
    <w:rsid w:val="00FD4724"/>
    <w:rsid w:val="00FE1CBD"/>
    <w:rsid w:val="00FE2756"/>
    <w:rsid w:val="00FE7294"/>
    <w:rsid w:val="00FF3E95"/>
    <w:rsid w:val="00FF4731"/>
    <w:rsid w:val="00FF6515"/>
    <w:rsid w:val="00FF6FFF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B92"/>
    <w:pPr>
      <w:keepNext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B92"/>
    <w:rPr>
      <w:rFonts w:ascii="Calibri" w:hAnsi="Calibri" w:cs="Calibri"/>
      <w:b/>
      <w:bCs/>
      <w:sz w:val="28"/>
      <w:szCs w:val="28"/>
      <w:u w:val="single"/>
      <w:lang w:val="ru-RU" w:eastAsia="ru-RU"/>
    </w:rPr>
  </w:style>
  <w:style w:type="table" w:styleId="TableGrid">
    <w:name w:val="Table Grid"/>
    <w:basedOn w:val="TableNormal"/>
    <w:uiPriority w:val="99"/>
    <w:rsid w:val="008A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03D2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C1F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012BB3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21C1F"/>
    <w:rPr>
      <w:rFonts w:cs="Times New Roman"/>
      <w:sz w:val="2"/>
      <w:szCs w:val="2"/>
    </w:rPr>
  </w:style>
  <w:style w:type="paragraph" w:customStyle="1" w:styleId="a">
    <w:name w:val="Содержимое таблицы"/>
    <w:basedOn w:val="Normal"/>
    <w:uiPriority w:val="99"/>
    <w:rsid w:val="00424CCB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styleId="Hyperlink">
    <w:name w:val="Hyperlink"/>
    <w:basedOn w:val="DefaultParagraphFont"/>
    <w:uiPriority w:val="99"/>
    <w:rsid w:val="006274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27A08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517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486</TotalTime>
  <Pages>21</Pages>
  <Words>2673</Words>
  <Characters>15240</Characters>
  <Application>Microsoft Office Outlook</Application>
  <DocSecurity>0</DocSecurity>
  <Lines>0</Lines>
  <Paragraphs>0</Paragraphs>
  <ScaleCrop>false</ScaleCrop>
  <Company>MU 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Paimuhin</dc:creator>
  <cp:keywords/>
  <dc:description/>
  <cp:lastModifiedBy>Paimuhin</cp:lastModifiedBy>
  <cp:revision>63</cp:revision>
  <cp:lastPrinted>2017-06-27T07:02:00Z</cp:lastPrinted>
  <dcterms:created xsi:type="dcterms:W3CDTF">2016-06-22T14:15:00Z</dcterms:created>
  <dcterms:modified xsi:type="dcterms:W3CDTF">2017-09-19T06:28:00Z</dcterms:modified>
</cp:coreProperties>
</file>